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DE" w:rsidRPr="00F358FF" w:rsidRDefault="00CB08A9" w:rsidP="00E71FDE">
      <w:pPr>
        <w:pStyle w:val="Picture"/>
        <w:rPr>
          <w:sz w:val="14"/>
          <w:szCs w:val="14"/>
        </w:rPr>
      </w:pPr>
      <w:r>
        <w:rPr>
          <w:noProof/>
          <w:color w:val="002060"/>
          <w:sz w:val="40"/>
        </w:rPr>
        <w:drawing>
          <wp:inline distT="0" distB="0" distL="0" distR="0" wp14:anchorId="612D2B77" wp14:editId="1CE9678C">
            <wp:extent cx="2257425" cy="457200"/>
            <wp:effectExtent l="0" t="0" r="9525" b="0"/>
            <wp:docPr id="1" name="Picture 1" descr="C:\Users\lsmith\Dropbox\2014-15 Curriculum Release\Templates\Logos\PLTW_Gatew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Gateway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57200"/>
                    </a:xfrm>
                    <a:prstGeom prst="rect">
                      <a:avLst/>
                    </a:prstGeom>
                    <a:noFill/>
                    <a:ln>
                      <a:noFill/>
                    </a:ln>
                  </pic:spPr>
                </pic:pic>
              </a:graphicData>
            </a:graphic>
          </wp:inline>
        </w:drawing>
      </w:r>
    </w:p>
    <w:p w:rsidR="00767CA2" w:rsidRDefault="00CB08A9" w:rsidP="00444D37">
      <w:pPr>
        <w:rPr>
          <w:b/>
          <w:color w:val="002B52"/>
          <w:sz w:val="40"/>
          <w:szCs w:val="48"/>
        </w:rPr>
      </w:pPr>
      <w:r w:rsidRPr="00CB08A9">
        <w:rPr>
          <w:b/>
          <w:color w:val="002B52"/>
          <w:sz w:val="40"/>
          <w:szCs w:val="48"/>
        </w:rPr>
        <w:t xml:space="preserve">Activity 2.3.5 Simulated Factory Assembly Line  </w:t>
      </w:r>
    </w:p>
    <w:p w:rsidR="00CB08A9" w:rsidRPr="00CB08A9" w:rsidRDefault="00CB08A9" w:rsidP="00444D37">
      <w:pPr>
        <w:rPr>
          <w:sz w:val="28"/>
          <w:szCs w:val="16"/>
        </w:rPr>
      </w:pPr>
    </w:p>
    <w:p w:rsidR="00767CA2" w:rsidRPr="00CB08A9" w:rsidRDefault="006D3CC3" w:rsidP="006C4560">
      <w:pPr>
        <w:pStyle w:val="ActivitySection0"/>
        <w:rPr>
          <w:sz w:val="28"/>
        </w:rPr>
      </w:pPr>
      <w:r w:rsidRPr="00CB08A9">
        <w:rPr>
          <w:sz w:val="28"/>
        </w:rPr>
        <w:t>Introduction</w:t>
      </w:r>
    </w:p>
    <w:p w:rsidR="00F6202F" w:rsidRDefault="00F6202F" w:rsidP="00F6202F">
      <w:pPr>
        <w:pStyle w:val="ActivityBody0"/>
      </w:pPr>
      <w:r>
        <w:t>An out-of-state company has purchased a local toy manufacturing company and wants to start making blocks that are used in the international space lab as a multipurpose stabilizer. Your company (class) has been hired to design, program, and assemble a simulated factory assembly line to produce the block. The best design will be used to construct a full</w:t>
      </w:r>
      <w:r w:rsidR="0044672B">
        <w:t>-</w:t>
      </w:r>
      <w:r>
        <w:t>size</w:t>
      </w:r>
      <w:r w:rsidR="0044672B">
        <w:t>d</w:t>
      </w:r>
      <w:r>
        <w:t xml:space="preserve"> automated assembly line.</w:t>
      </w:r>
    </w:p>
    <w:p w:rsidR="00F6202F" w:rsidRDefault="00F6202F" w:rsidP="00F6202F"/>
    <w:p w:rsidR="00F6202F" w:rsidRDefault="00F6202F" w:rsidP="00F6202F">
      <w:pPr>
        <w:pStyle w:val="ActivityBody0"/>
      </w:pPr>
      <w:r>
        <w:t xml:space="preserve">After looking at the block, you and the rest of the class realize the best approach will be to divide up the tasks and </w:t>
      </w:r>
      <w:r w:rsidR="0044672B">
        <w:t xml:space="preserve">assign </w:t>
      </w:r>
      <w:r>
        <w:t>teams</w:t>
      </w:r>
      <w:r w:rsidR="0044672B">
        <w:t xml:space="preserve"> to</w:t>
      </w:r>
      <w:r>
        <w:t xml:space="preserve"> design, program, and build a prototype to represent each process to be </w:t>
      </w:r>
      <w:r w:rsidR="0044672B">
        <w:t xml:space="preserve">performed </w:t>
      </w:r>
      <w:r>
        <w:t xml:space="preserve">on the block. All of your classmates agree </w:t>
      </w:r>
      <w:r w:rsidR="0044672B">
        <w:t xml:space="preserve">that </w:t>
      </w:r>
      <w:r>
        <w:t>you will be able to accomplish the task because you have already done several activities that accomplish various tasks and processes that are to be performed on the block. Everyone is anxious to get started</w:t>
      </w:r>
      <w:r w:rsidR="0044672B">
        <w:t>.</w:t>
      </w:r>
      <w:r>
        <w:t xml:space="preserve"> </w:t>
      </w:r>
    </w:p>
    <w:p w:rsidR="00F6202F" w:rsidRDefault="00F6202F" w:rsidP="00F6202F">
      <w:pPr>
        <w:pStyle w:val="ActivityBody0"/>
      </w:pPr>
    </w:p>
    <w:p w:rsidR="00F6202F" w:rsidRDefault="00F6202F" w:rsidP="00F6202F">
      <w:pPr>
        <w:pStyle w:val="ActivityBody0"/>
      </w:pPr>
      <w:r>
        <w:t>But wait, the timeline requires the factory to be fully operational on _____________ (insert date your teacher gives you)</w:t>
      </w:r>
      <w:r w:rsidR="002B5834">
        <w:t>.</w:t>
      </w:r>
      <w:r>
        <w:t xml:space="preserve"> You </w:t>
      </w:r>
      <w:r w:rsidR="0044672B">
        <w:t>must</w:t>
      </w:r>
      <w:r>
        <w:t xml:space="preserve"> add another shift of employees in order to meet the deadline. This means </w:t>
      </w:r>
      <w:r w:rsidR="0044672B">
        <w:t xml:space="preserve">that </w:t>
      </w:r>
      <w:r>
        <w:t xml:space="preserve">you will have to work on the factory project with students </w:t>
      </w:r>
      <w:r w:rsidR="009F78A0">
        <w:t>o</w:t>
      </w:r>
      <w:r>
        <w:t xml:space="preserve">n another </w:t>
      </w:r>
      <w:r w:rsidR="009F78A0">
        <w:t>team</w:t>
      </w:r>
      <w:r>
        <w:t xml:space="preserve">. How do you think this will work? How will </w:t>
      </w:r>
      <w:r w:rsidR="00C5501F">
        <w:t xml:space="preserve">you </w:t>
      </w:r>
      <w:r>
        <w:t>communicate what has been done, what needs to be done, what problems you are having, etc.</w:t>
      </w:r>
      <w:r w:rsidR="0044672B">
        <w:t>,</w:t>
      </w:r>
      <w:r>
        <w:t xml:space="preserve"> if you are not </w:t>
      </w:r>
      <w:r w:rsidR="009F78A0">
        <w:t>o</w:t>
      </w:r>
      <w:r>
        <w:t xml:space="preserve">n the same </w:t>
      </w:r>
      <w:r w:rsidR="009F78A0">
        <w:t>team</w:t>
      </w:r>
      <w:r>
        <w:t>? You will have to create an engineer’s project notebook that is left with the project in your classroom so that the next shift of students is kept informed of accomplishments, goals, and problems.</w:t>
      </w:r>
      <w:r w:rsidR="00C5501F">
        <w:t xml:space="preserve"> The team work</w:t>
      </w:r>
      <w:r w:rsidR="0044672B">
        <w:t>ing</w:t>
      </w:r>
      <w:r w:rsidR="00C5501F">
        <w:t xml:space="preserve"> on </w:t>
      </w:r>
      <w:r w:rsidR="0044672B">
        <w:t>your</w:t>
      </w:r>
      <w:r w:rsidR="00C5501F">
        <w:t xml:space="preserve"> section of the factory will leave their comments in the project notebook for you to read during your next class.</w:t>
      </w:r>
    </w:p>
    <w:p w:rsidR="00F6202F" w:rsidRPr="00CB08A9" w:rsidRDefault="00F6202F" w:rsidP="00F6202F">
      <w:pPr>
        <w:rPr>
          <w:sz w:val="28"/>
        </w:rPr>
      </w:pPr>
    </w:p>
    <w:p w:rsidR="00F6202F" w:rsidRPr="00CB08A9" w:rsidRDefault="00F6202F" w:rsidP="00F6202F">
      <w:pPr>
        <w:pStyle w:val="activitysection"/>
        <w:rPr>
          <w:sz w:val="28"/>
        </w:rPr>
      </w:pPr>
      <w:r w:rsidRPr="00CB08A9">
        <w:rPr>
          <w:sz w:val="28"/>
        </w:rPr>
        <w:t>Equipment</w:t>
      </w:r>
    </w:p>
    <w:p w:rsidR="00F6202F" w:rsidRPr="001A1976" w:rsidRDefault="005E5246" w:rsidP="00757D0F">
      <w:pPr>
        <w:pStyle w:val="Activitybullet"/>
      </w:pPr>
      <w:r>
        <w:t>Gateway</w:t>
      </w:r>
      <w:r w:rsidR="00F6202F" w:rsidRPr="001A1976">
        <w:t xml:space="preserve"> notebook</w:t>
      </w:r>
    </w:p>
    <w:p w:rsidR="00F6202F" w:rsidRDefault="009C59B3" w:rsidP="00757D0F">
      <w:pPr>
        <w:pStyle w:val="Activitybullet"/>
      </w:pPr>
      <w:r>
        <w:t>VEX parts</w:t>
      </w:r>
    </w:p>
    <w:p w:rsidR="007E5FE3" w:rsidRPr="001A1976" w:rsidRDefault="00266E87" w:rsidP="00757D0F">
      <w:pPr>
        <w:pStyle w:val="Activitybullet"/>
      </w:pPr>
      <w:r>
        <w:t xml:space="preserve">Computer with </w:t>
      </w:r>
      <w:r w:rsidR="007E5FE3">
        <w:t>R</w:t>
      </w:r>
      <w:r w:rsidR="009C59B3">
        <w:t>OBOTC</w:t>
      </w:r>
      <w:r w:rsidR="007E5FE3">
        <w:t xml:space="preserve"> program</w:t>
      </w:r>
    </w:p>
    <w:p w:rsidR="00F6202F" w:rsidRDefault="00F6202F" w:rsidP="00757D0F">
      <w:pPr>
        <w:pStyle w:val="Activitybullet"/>
      </w:pPr>
      <w:r w:rsidRPr="001A1976">
        <w:t xml:space="preserve">Manufactured </w:t>
      </w:r>
      <w:r w:rsidR="00D86F47">
        <w:t>block</w:t>
      </w:r>
    </w:p>
    <w:p w:rsidR="00F6202F" w:rsidRDefault="009C59B3" w:rsidP="00757D0F">
      <w:pPr>
        <w:pStyle w:val="Activitybullet"/>
      </w:pPr>
      <w:r>
        <w:t>Simulated Factory Cell Engineering Project Notebook</w:t>
      </w:r>
    </w:p>
    <w:p w:rsidR="008B29A0" w:rsidRPr="001A1976" w:rsidRDefault="008B29A0" w:rsidP="00757D0F">
      <w:pPr>
        <w:pStyle w:val="Activitybullet"/>
      </w:pPr>
      <w:r>
        <w:t>Digital camera</w:t>
      </w:r>
    </w:p>
    <w:p w:rsidR="00CB08A9" w:rsidRPr="00CB08A9" w:rsidRDefault="00CB08A9" w:rsidP="00F6202F">
      <w:pPr>
        <w:rPr>
          <w:sz w:val="28"/>
        </w:rPr>
      </w:pPr>
    </w:p>
    <w:p w:rsidR="00F6202F" w:rsidRPr="00CB08A9" w:rsidRDefault="00F6202F" w:rsidP="00F6202F">
      <w:pPr>
        <w:pStyle w:val="activitysection"/>
        <w:rPr>
          <w:sz w:val="28"/>
        </w:rPr>
      </w:pPr>
      <w:r w:rsidRPr="00CB08A9">
        <w:rPr>
          <w:sz w:val="28"/>
        </w:rPr>
        <w:t>Procedure</w:t>
      </w:r>
    </w:p>
    <w:p w:rsidR="00C5501F" w:rsidRPr="00632AEF" w:rsidRDefault="00647417" w:rsidP="00C5501F">
      <w:pPr>
        <w:pStyle w:val="ActivityNumbers"/>
      </w:pPr>
      <w:r>
        <w:t>Unless your teacher has assigned teams, c</w:t>
      </w:r>
      <w:r w:rsidR="00F6202F" w:rsidRPr="00632AEF">
        <w:t>hoose two other people</w:t>
      </w:r>
      <w:r w:rsidR="00F6202F">
        <w:t xml:space="preserve"> in your class</w:t>
      </w:r>
      <w:r w:rsidR="00F6202F" w:rsidRPr="00632AEF">
        <w:t xml:space="preserve"> to work with. Discuss with your team the work cell </w:t>
      </w:r>
      <w:r>
        <w:t xml:space="preserve">that </w:t>
      </w:r>
      <w:r w:rsidR="000C1525">
        <w:t xml:space="preserve">you </w:t>
      </w:r>
      <w:r w:rsidR="002B5834">
        <w:t>would like to create. Your</w:t>
      </w:r>
      <w:r w:rsidR="000C1525">
        <w:t xml:space="preserve"> model will simulate the </w:t>
      </w:r>
      <w:r w:rsidR="00F6202F" w:rsidRPr="00632AEF">
        <w:t>manufactur</w:t>
      </w:r>
      <w:r w:rsidR="000C1525">
        <w:t>ing</w:t>
      </w:r>
      <w:r w:rsidR="00F6202F" w:rsidRPr="00632AEF">
        <w:t xml:space="preserve"> of </w:t>
      </w:r>
      <w:r w:rsidR="000C1525">
        <w:t xml:space="preserve">one feature on </w:t>
      </w:r>
      <w:r w:rsidR="00F6202F" w:rsidRPr="00632AEF">
        <w:t>the part. The processes to choose from include:</w:t>
      </w:r>
    </w:p>
    <w:p w:rsidR="00F6202F" w:rsidRPr="00757D0F" w:rsidRDefault="009F78A0" w:rsidP="00757D0F">
      <w:pPr>
        <w:pStyle w:val="ActivitybulletAfter3pt"/>
      </w:pPr>
      <w:r>
        <w:lastRenderedPageBreak/>
        <w:t>Claw to place block on assembly line.</w:t>
      </w:r>
    </w:p>
    <w:p w:rsidR="00C5501F" w:rsidRDefault="009F78A0" w:rsidP="00757D0F">
      <w:pPr>
        <w:pStyle w:val="ActivitybulletAfter3pt"/>
      </w:pPr>
      <w:r>
        <w:t>Assembly line conveyor to next station.</w:t>
      </w:r>
    </w:p>
    <w:p w:rsidR="009F78A0" w:rsidRDefault="009F78A0" w:rsidP="00757D0F">
      <w:pPr>
        <w:pStyle w:val="ActivitybulletAfter3pt"/>
      </w:pPr>
      <w:r>
        <w:t>Conveyor to “drill a hole” in the top of block</w:t>
      </w:r>
      <w:r w:rsidR="00701C7F">
        <w:t>.</w:t>
      </w:r>
    </w:p>
    <w:p w:rsidR="009F78A0" w:rsidRDefault="009F78A0" w:rsidP="00757D0F">
      <w:pPr>
        <w:pStyle w:val="ActivitybulletAfter3pt"/>
      </w:pPr>
      <w:r>
        <w:t>Conveyor belt to cut chamfers on sides of the top</w:t>
      </w:r>
      <w:r w:rsidR="00701C7F">
        <w:t>.</w:t>
      </w:r>
    </w:p>
    <w:p w:rsidR="009F78A0" w:rsidRDefault="009F78A0" w:rsidP="009F78A0">
      <w:pPr>
        <w:pStyle w:val="ActivitybulletAfter3pt"/>
      </w:pPr>
      <w:r>
        <w:t>Conveyor belt to cut chamfers on</w:t>
      </w:r>
      <w:r>
        <w:t xml:space="preserve"> front and back</w:t>
      </w:r>
      <w:r>
        <w:t xml:space="preserve"> of the top</w:t>
      </w:r>
      <w:r w:rsidR="00701C7F">
        <w:t>.</w:t>
      </w:r>
      <w:bookmarkStart w:id="0" w:name="_GoBack"/>
      <w:bookmarkEnd w:id="0"/>
    </w:p>
    <w:p w:rsidR="009F78A0" w:rsidRDefault="009F78A0" w:rsidP="00757D0F">
      <w:pPr>
        <w:pStyle w:val="ActivitybulletAfter3pt"/>
      </w:pPr>
      <w:r>
        <w:t>Lift system to sort parts into level one or level two by switch</w:t>
      </w:r>
      <w:r w:rsidR="00701C7F">
        <w:t>.</w:t>
      </w:r>
    </w:p>
    <w:p w:rsidR="00F6202F" w:rsidRDefault="00F6202F" w:rsidP="00F6202F"/>
    <w:p w:rsidR="009C59B3" w:rsidRDefault="00F6202F" w:rsidP="009C59B3">
      <w:pPr>
        <w:pStyle w:val="ActivityNumbers"/>
      </w:pPr>
      <w:r w:rsidRPr="00632AEF">
        <w:t xml:space="preserve">After choosing the process, brainstorm with your team how you will accomplish the task. Using the </w:t>
      </w:r>
      <w:r w:rsidR="009C59B3">
        <w:t>Simulated Factory Cell Engineering Project Notebook</w:t>
      </w:r>
      <w:r w:rsidR="009C59B3" w:rsidRPr="009C59B3">
        <w:t xml:space="preserve"> </w:t>
      </w:r>
      <w:r w:rsidR="009C59B3" w:rsidRPr="00632AEF">
        <w:t>as a guide, document your design process in your engineering notebook. Everyone on the team will take part in all phases of the design process, but one person</w:t>
      </w:r>
      <w:r w:rsidR="009C59B3">
        <w:t xml:space="preserve"> from each shift</w:t>
      </w:r>
      <w:r w:rsidR="009C59B3" w:rsidRPr="00632AEF">
        <w:t xml:space="preserve"> will be primarily responsible for the engineering jobs listed below. Each team member is expected to </w:t>
      </w:r>
      <w:r w:rsidR="009C59B3">
        <w:t>complete a journal entry that documents personal progress, designs, and ideas</w:t>
      </w:r>
      <w:r w:rsidR="009C59B3" w:rsidRPr="00632AEF">
        <w:t xml:space="preserve"> in </w:t>
      </w:r>
      <w:r w:rsidR="009C59B3">
        <w:t>your</w:t>
      </w:r>
      <w:r w:rsidR="009C59B3" w:rsidRPr="00632AEF">
        <w:t xml:space="preserve"> </w:t>
      </w:r>
      <w:r w:rsidR="009C59B3">
        <w:t>Factory Cell Project</w:t>
      </w:r>
      <w:r w:rsidR="009C59B3" w:rsidRPr="00632AEF">
        <w:t xml:space="preserve"> notebook</w:t>
      </w:r>
      <w:r w:rsidR="009C59B3">
        <w:t xml:space="preserve"> every day</w:t>
      </w:r>
      <w:r w:rsidR="009C59B3" w:rsidRPr="00632AEF">
        <w:t>. Discuss who will assume the primary responsibility for the jobs</w:t>
      </w:r>
      <w:r w:rsidR="009C59B3">
        <w:t xml:space="preserve"> listed below</w:t>
      </w:r>
      <w:r w:rsidR="009C59B3" w:rsidRPr="00632AEF">
        <w:t xml:space="preserve">. Be sure to collaborate with the teams </w:t>
      </w:r>
      <w:r w:rsidR="009C59B3">
        <w:t xml:space="preserve">working on cells </w:t>
      </w:r>
      <w:r w:rsidR="009C59B3" w:rsidRPr="00632AEF">
        <w:t xml:space="preserve">before and after yours so </w:t>
      </w:r>
      <w:r w:rsidR="009C59B3">
        <w:t xml:space="preserve">that </w:t>
      </w:r>
      <w:r w:rsidR="009C59B3" w:rsidRPr="00632AEF">
        <w:t>you will have a smooth transition in the assembly line.</w:t>
      </w:r>
    </w:p>
    <w:p w:rsidR="00F6202F" w:rsidRPr="00757D0F" w:rsidRDefault="00F6202F" w:rsidP="00757D0F">
      <w:pPr>
        <w:pStyle w:val="ActivitybulletAfter3pt"/>
      </w:pPr>
      <w:r w:rsidRPr="00757D0F">
        <w:t xml:space="preserve">Mechanical </w:t>
      </w:r>
      <w:r w:rsidR="002B5834">
        <w:t>e</w:t>
      </w:r>
      <w:r w:rsidRPr="00757D0F">
        <w:t xml:space="preserve">ngineer: </w:t>
      </w:r>
      <w:r w:rsidR="00802FAA">
        <w:t>C</w:t>
      </w:r>
      <w:r w:rsidRPr="00757D0F">
        <w:t>onstruction</w:t>
      </w:r>
      <w:r w:rsidR="001A22F0" w:rsidRPr="00757D0F">
        <w:t xml:space="preserve"> and troubleshooting</w:t>
      </w:r>
      <w:r w:rsidRPr="00757D0F">
        <w:t xml:space="preserve"> of the workcell</w:t>
      </w:r>
    </w:p>
    <w:p w:rsidR="00F6202F" w:rsidRPr="00757D0F" w:rsidRDefault="00F6202F" w:rsidP="00757D0F">
      <w:pPr>
        <w:pStyle w:val="ActivitybulletAfter3pt"/>
      </w:pPr>
      <w:r w:rsidRPr="00757D0F">
        <w:t xml:space="preserve">Electrical </w:t>
      </w:r>
      <w:r w:rsidR="002B5834">
        <w:t>e</w:t>
      </w:r>
      <w:r w:rsidRPr="00757D0F">
        <w:t xml:space="preserve">ngineer: </w:t>
      </w:r>
      <w:r w:rsidR="00802FAA">
        <w:t>W</w:t>
      </w:r>
      <w:r w:rsidRPr="00757D0F">
        <w:t xml:space="preserve">iring </w:t>
      </w:r>
      <w:r w:rsidR="001A22F0" w:rsidRPr="00757D0F">
        <w:t xml:space="preserve">and troubleshooting </w:t>
      </w:r>
      <w:r w:rsidRPr="00757D0F">
        <w:t>of the workcell</w:t>
      </w:r>
    </w:p>
    <w:p w:rsidR="00F6202F" w:rsidRPr="00757D0F" w:rsidRDefault="00F6202F" w:rsidP="00757D0F">
      <w:pPr>
        <w:pStyle w:val="ActivitybulletAfter3pt"/>
      </w:pPr>
      <w:r w:rsidRPr="00757D0F">
        <w:t xml:space="preserve">Computer </w:t>
      </w:r>
      <w:r w:rsidR="002B5834">
        <w:t>e</w:t>
      </w:r>
      <w:r w:rsidRPr="00757D0F">
        <w:t xml:space="preserve">ngineer: </w:t>
      </w:r>
      <w:r w:rsidR="00802FAA">
        <w:t>W</w:t>
      </w:r>
      <w:r w:rsidRPr="00757D0F">
        <w:t xml:space="preserve">riting and troubleshooting the </w:t>
      </w:r>
      <w:r w:rsidR="00D93FDF">
        <w:t>work cell</w:t>
      </w:r>
      <w:r w:rsidR="00802FAA">
        <w:t xml:space="preserve"> </w:t>
      </w:r>
      <w:r w:rsidRPr="00757D0F">
        <w:t xml:space="preserve">program </w:t>
      </w:r>
    </w:p>
    <w:p w:rsidR="00F6202F" w:rsidRDefault="00F6202F" w:rsidP="00F6202F"/>
    <w:p w:rsidR="00F6202F" w:rsidRPr="00632AEF" w:rsidRDefault="00F6202F" w:rsidP="00F6202F">
      <w:pPr>
        <w:pStyle w:val="ActivityNumbers"/>
      </w:pPr>
      <w:r w:rsidRPr="00632AEF">
        <w:t xml:space="preserve">Fabricate, wire, program, and troubleshoot your workcell. When you are sure it works, have your teacher check it. Put it together with the </w:t>
      </w:r>
      <w:r w:rsidR="009C59B3">
        <w:t xml:space="preserve">factory </w:t>
      </w:r>
      <w:r w:rsidRPr="00632AEF">
        <w:t xml:space="preserve">cells before and after yours and check them for compatibility. </w:t>
      </w:r>
    </w:p>
    <w:p w:rsidR="00F6202F" w:rsidRPr="00632AEF" w:rsidRDefault="00F6202F" w:rsidP="00F6202F">
      <w:pPr>
        <w:pStyle w:val="ActivityNumbers"/>
      </w:pPr>
      <w:r w:rsidRPr="00632AEF">
        <w:t xml:space="preserve">When all </w:t>
      </w:r>
      <w:r w:rsidR="00D93FDF" w:rsidRPr="00632AEF">
        <w:t>work cells</w:t>
      </w:r>
      <w:r w:rsidRPr="00632AEF">
        <w:t xml:space="preserve"> are </w:t>
      </w:r>
      <w:r w:rsidR="00ED1C99">
        <w:t>functional</w:t>
      </w:r>
      <w:r w:rsidRPr="00632AEF">
        <w:t xml:space="preserve">, put them together and run the completed simulated factory assembly line. </w:t>
      </w:r>
    </w:p>
    <w:p w:rsidR="00D93FDF" w:rsidRDefault="00F6202F" w:rsidP="00F6202F">
      <w:pPr>
        <w:pStyle w:val="ActivityNumbers"/>
      </w:pPr>
      <w:r w:rsidRPr="00632AEF">
        <w:t xml:space="preserve">After a successful run, disassemble your workcell and store all </w:t>
      </w:r>
      <w:r w:rsidR="009C59B3">
        <w:t>VEX</w:t>
      </w:r>
      <w:r w:rsidRPr="00632AEF">
        <w:t xml:space="preserve"> parts in their proper locations. </w:t>
      </w:r>
    </w:p>
    <w:p w:rsidR="0028304C" w:rsidRDefault="00F6202F" w:rsidP="0028304C">
      <w:pPr>
        <w:pStyle w:val="ActivityNumbers"/>
      </w:pPr>
      <w:r w:rsidRPr="00632AEF">
        <w:t>Complete self and team evaluation forms</w:t>
      </w:r>
      <w:r w:rsidR="00D93FDF">
        <w:t>, conclusion questions</w:t>
      </w:r>
      <w:r w:rsidR="002B5834">
        <w:t>,</w:t>
      </w:r>
      <w:r w:rsidR="00D93FDF">
        <w:t xml:space="preserve"> and the lab write-up. Your teacher will collect your </w:t>
      </w:r>
      <w:r w:rsidR="009C59B3">
        <w:t>Simulated Factory Cell Engineering Project Notebook</w:t>
      </w:r>
      <w:r w:rsidR="009C59B3" w:rsidRPr="009C59B3">
        <w:t xml:space="preserve"> </w:t>
      </w:r>
      <w:r w:rsidR="009C59B3">
        <w:t xml:space="preserve">and these documents </w:t>
      </w:r>
      <w:r w:rsidR="009C59B3" w:rsidRPr="00632AEF">
        <w:t xml:space="preserve">for evaluation. </w:t>
      </w:r>
    </w:p>
    <w:p w:rsidR="00CB08A9" w:rsidRDefault="00CB08A9" w:rsidP="00F6202F">
      <w:pPr>
        <w:pStyle w:val="activitysection"/>
        <w:rPr>
          <w:sz w:val="28"/>
        </w:rPr>
      </w:pPr>
    </w:p>
    <w:p w:rsidR="00CB08A9" w:rsidRDefault="00CB08A9" w:rsidP="00F6202F">
      <w:pPr>
        <w:pStyle w:val="activitysection"/>
        <w:rPr>
          <w:sz w:val="28"/>
        </w:rPr>
      </w:pPr>
    </w:p>
    <w:p w:rsidR="00CB08A9" w:rsidRDefault="00CB08A9" w:rsidP="00F6202F">
      <w:pPr>
        <w:pStyle w:val="activitysection"/>
        <w:rPr>
          <w:sz w:val="28"/>
        </w:rPr>
      </w:pPr>
    </w:p>
    <w:p w:rsidR="00F6202F" w:rsidRPr="00CB08A9" w:rsidRDefault="00F6202F" w:rsidP="00F6202F">
      <w:pPr>
        <w:pStyle w:val="activitysection"/>
        <w:rPr>
          <w:sz w:val="28"/>
        </w:rPr>
      </w:pPr>
      <w:r w:rsidRPr="00CB08A9">
        <w:rPr>
          <w:sz w:val="28"/>
        </w:rPr>
        <w:t>Conclusion</w:t>
      </w:r>
    </w:p>
    <w:p w:rsidR="00F6202F" w:rsidRPr="00632AEF" w:rsidRDefault="00F6202F" w:rsidP="00F6202F">
      <w:pPr>
        <w:pStyle w:val="ActivityNumbers"/>
        <w:numPr>
          <w:ilvl w:val="0"/>
          <w:numId w:val="9"/>
        </w:numPr>
      </w:pPr>
      <w:r w:rsidRPr="00632AEF">
        <w:t>What would you have done to improve your workcell?</w:t>
      </w:r>
    </w:p>
    <w:p w:rsidR="00F6202F" w:rsidRDefault="00F6202F" w:rsidP="00F6202F"/>
    <w:p w:rsidR="00F6202F" w:rsidRDefault="00F6202F" w:rsidP="00F6202F"/>
    <w:p w:rsidR="00F6202F" w:rsidRDefault="00F6202F" w:rsidP="00F6202F"/>
    <w:p w:rsidR="00F6202F" w:rsidRDefault="00F6202F" w:rsidP="00F6202F"/>
    <w:p w:rsidR="00F6202F" w:rsidRDefault="00F6202F" w:rsidP="00F6202F"/>
    <w:p w:rsidR="00F6202F" w:rsidRDefault="00F6202F" w:rsidP="00F6202F">
      <w:pPr>
        <w:pStyle w:val="ActivityNumbers"/>
      </w:pPr>
      <w:r w:rsidRPr="00632AEF">
        <w:t>What was your team’s greatest challenge with its workcell?</w:t>
      </w:r>
    </w:p>
    <w:p w:rsidR="00773178" w:rsidRDefault="00773178" w:rsidP="00773178">
      <w:pPr>
        <w:pStyle w:val="ActivityNumbers"/>
        <w:numPr>
          <w:ilvl w:val="0"/>
          <w:numId w:val="0"/>
        </w:numPr>
        <w:ind w:left="720" w:hanging="360"/>
      </w:pPr>
    </w:p>
    <w:p w:rsidR="00773178" w:rsidRDefault="00773178" w:rsidP="00773178">
      <w:pPr>
        <w:pStyle w:val="ActivityNumbers"/>
        <w:numPr>
          <w:ilvl w:val="0"/>
          <w:numId w:val="0"/>
        </w:numPr>
        <w:ind w:left="720" w:hanging="360"/>
      </w:pPr>
    </w:p>
    <w:p w:rsidR="00773178" w:rsidRDefault="00773178" w:rsidP="00773178">
      <w:pPr>
        <w:pStyle w:val="ActivityNumbers"/>
        <w:numPr>
          <w:ilvl w:val="0"/>
          <w:numId w:val="0"/>
        </w:numPr>
        <w:ind w:left="720" w:hanging="360"/>
      </w:pPr>
    </w:p>
    <w:p w:rsidR="00773178" w:rsidRDefault="00773178" w:rsidP="00773178">
      <w:pPr>
        <w:pStyle w:val="ActivityNumbers"/>
        <w:numPr>
          <w:ilvl w:val="0"/>
          <w:numId w:val="0"/>
        </w:numPr>
        <w:ind w:left="720" w:hanging="360"/>
      </w:pPr>
    </w:p>
    <w:p w:rsidR="00773178" w:rsidRDefault="00773178" w:rsidP="00773178">
      <w:pPr>
        <w:pStyle w:val="ActivityNumbers"/>
      </w:pPr>
      <w:r>
        <w:t>What did you do to contribute to your team’s success?</w:t>
      </w:r>
    </w:p>
    <w:p w:rsidR="00773178" w:rsidRDefault="00773178" w:rsidP="00773178">
      <w:pPr>
        <w:pStyle w:val="ActivityNumbers"/>
        <w:numPr>
          <w:ilvl w:val="0"/>
          <w:numId w:val="0"/>
        </w:numPr>
        <w:ind w:left="720" w:hanging="360"/>
      </w:pPr>
    </w:p>
    <w:p w:rsidR="00773178" w:rsidRDefault="00773178" w:rsidP="00773178">
      <w:pPr>
        <w:pStyle w:val="ActivityNumbers"/>
        <w:numPr>
          <w:ilvl w:val="0"/>
          <w:numId w:val="0"/>
        </w:numPr>
        <w:ind w:left="720" w:hanging="360"/>
      </w:pPr>
    </w:p>
    <w:p w:rsidR="00773178" w:rsidRDefault="00773178" w:rsidP="00773178">
      <w:pPr>
        <w:pStyle w:val="ActivityNumbers"/>
        <w:numPr>
          <w:ilvl w:val="0"/>
          <w:numId w:val="0"/>
        </w:numPr>
        <w:ind w:left="720" w:hanging="360"/>
      </w:pPr>
    </w:p>
    <w:p w:rsidR="00773178" w:rsidRPr="00632AEF" w:rsidRDefault="00773178" w:rsidP="00773178">
      <w:pPr>
        <w:pStyle w:val="ActivityNumbers"/>
        <w:numPr>
          <w:ilvl w:val="0"/>
          <w:numId w:val="0"/>
        </w:numPr>
        <w:ind w:left="720" w:hanging="360"/>
      </w:pPr>
      <w:r>
        <w:t>4. Is there anything you could have done differently to ensure your entire class had success with the simulated factory cell project?</w:t>
      </w:r>
    </w:p>
    <w:p w:rsidR="00F6202F" w:rsidRPr="001A1976" w:rsidRDefault="00F6202F" w:rsidP="00F6202F"/>
    <w:p w:rsidR="00F6202F" w:rsidRPr="001A1976" w:rsidRDefault="00F6202F" w:rsidP="00F6202F"/>
    <w:p w:rsidR="00F6202F" w:rsidRPr="001A1976" w:rsidRDefault="00F6202F" w:rsidP="00F6202F"/>
    <w:p w:rsidR="00F6202F" w:rsidRPr="001A1976" w:rsidRDefault="00F6202F" w:rsidP="00F6202F"/>
    <w:p w:rsidR="00F6202F" w:rsidRPr="001A1976" w:rsidRDefault="00F6202F" w:rsidP="00F6202F"/>
    <w:p w:rsidR="00E71FDE" w:rsidRDefault="00F6202F" w:rsidP="00E71FDE">
      <w:r>
        <w:br w:type="page"/>
      </w:r>
    </w:p>
    <w:p w:rsidR="00E71FDE" w:rsidRPr="00F358FF" w:rsidRDefault="00CB08A9" w:rsidP="00E71FDE">
      <w:pPr>
        <w:pStyle w:val="Picture"/>
        <w:rPr>
          <w:sz w:val="14"/>
          <w:szCs w:val="14"/>
        </w:rPr>
      </w:pPr>
      <w:r>
        <w:rPr>
          <w:noProof/>
          <w:color w:val="002060"/>
          <w:sz w:val="40"/>
        </w:rPr>
        <w:lastRenderedPageBreak/>
        <w:drawing>
          <wp:inline distT="0" distB="0" distL="0" distR="0" wp14:anchorId="100B856F" wp14:editId="250AAC1F">
            <wp:extent cx="2257425" cy="457200"/>
            <wp:effectExtent l="0" t="0" r="9525" b="0"/>
            <wp:docPr id="6" name="Picture 6" descr="C:\Users\lsmith\Dropbox\2014-15 Curriculum Release\Templates\Logos\PLTW_Gatew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Gateway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57200"/>
                    </a:xfrm>
                    <a:prstGeom prst="rect">
                      <a:avLst/>
                    </a:prstGeom>
                    <a:noFill/>
                    <a:ln>
                      <a:noFill/>
                    </a:ln>
                  </pic:spPr>
                </pic:pic>
              </a:graphicData>
            </a:graphic>
          </wp:inline>
        </w:drawing>
      </w:r>
    </w:p>
    <w:p w:rsidR="00CB08A9" w:rsidRDefault="00CB08A9" w:rsidP="00F6202F">
      <w:pPr>
        <w:pStyle w:val="ActivitybodyBold"/>
        <w:rPr>
          <w:color w:val="002B52"/>
          <w:sz w:val="40"/>
          <w:szCs w:val="48"/>
        </w:rPr>
      </w:pPr>
      <w:r w:rsidRPr="00CB08A9">
        <w:rPr>
          <w:color w:val="002B52"/>
          <w:sz w:val="40"/>
          <w:szCs w:val="48"/>
        </w:rPr>
        <w:t>Activity 2.3.5 Evaluations</w:t>
      </w:r>
    </w:p>
    <w:p w:rsidR="00CB08A9" w:rsidRDefault="00CB08A9" w:rsidP="00F6202F">
      <w:pPr>
        <w:pStyle w:val="ActivitybodyBold"/>
        <w:rPr>
          <w:sz w:val="28"/>
        </w:rPr>
      </w:pPr>
      <w:r w:rsidRPr="00CB08A9">
        <w:rPr>
          <w:color w:val="002B52"/>
          <w:sz w:val="40"/>
          <w:szCs w:val="48"/>
        </w:rPr>
        <w:t xml:space="preserve">  </w:t>
      </w:r>
    </w:p>
    <w:p w:rsidR="00F6202F" w:rsidRPr="00DD59A4" w:rsidRDefault="004A34E5" w:rsidP="00F6202F">
      <w:pPr>
        <w:pStyle w:val="ActivitybodyBold"/>
        <w:rPr>
          <w:sz w:val="28"/>
        </w:rPr>
      </w:pPr>
      <w:r w:rsidRPr="00DD59A4">
        <w:rPr>
          <w:sz w:val="28"/>
        </w:rPr>
        <w:t>Self-Evaluation</w:t>
      </w:r>
    </w:p>
    <w:p w:rsidR="00F6202F" w:rsidRDefault="00F6202F" w:rsidP="00F6202F">
      <w:pPr>
        <w:pStyle w:val="ActivitybodyBold"/>
      </w:pPr>
      <w:r>
        <w:t xml:space="preserve">Your Name __________________________         </w:t>
      </w:r>
      <w:r w:rsidR="00757D0F">
        <w:t>Section</w:t>
      </w:r>
      <w:r>
        <w:t xml:space="preserve"> _________</w:t>
      </w:r>
    </w:p>
    <w:p w:rsidR="00F6202F" w:rsidRDefault="00F6202F" w:rsidP="00F6202F"/>
    <w:p w:rsidR="00757D0F" w:rsidRDefault="00757D0F" w:rsidP="00757D0F">
      <w:pPr>
        <w:pStyle w:val="ActivitybodyBold"/>
      </w:pPr>
      <w:r>
        <w:t xml:space="preserve">5 = </w:t>
      </w:r>
      <w:r w:rsidR="003331DB">
        <w:t>G</w:t>
      </w:r>
      <w:r>
        <w:t xml:space="preserve">reat    4 = </w:t>
      </w:r>
      <w:r w:rsidR="003331DB">
        <w:t>V</w:t>
      </w:r>
      <w:r>
        <w:t xml:space="preserve">ery </w:t>
      </w:r>
      <w:r w:rsidR="003331DB">
        <w:t>G</w:t>
      </w:r>
      <w:r>
        <w:t xml:space="preserve">ood    3 = </w:t>
      </w:r>
      <w:r w:rsidR="003331DB">
        <w:t>G</w:t>
      </w:r>
      <w:r>
        <w:t xml:space="preserve">ood    2 = OK   1 = </w:t>
      </w:r>
      <w:r w:rsidR="003331DB">
        <w:t>N</w:t>
      </w:r>
      <w:r>
        <w:t xml:space="preserve">eeds to </w:t>
      </w:r>
      <w:r w:rsidR="003331DB">
        <w:t>I</w:t>
      </w:r>
      <w:r>
        <w:t>mprove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305"/>
      </w:tblGrid>
      <w:tr w:rsidR="00773178" w:rsidTr="00774C56">
        <w:tc>
          <w:tcPr>
            <w:tcW w:w="3271" w:type="dxa"/>
          </w:tcPr>
          <w:p w:rsidR="00D93FDF" w:rsidRPr="00774C56" w:rsidRDefault="00D93FDF" w:rsidP="00D93FDF">
            <w:pPr>
              <w:rPr>
                <w:b/>
                <w:bCs/>
              </w:rPr>
            </w:pPr>
            <w:r w:rsidRPr="00774C56">
              <w:rPr>
                <w:b/>
                <w:bCs/>
              </w:rPr>
              <w:t>Attendance</w:t>
            </w:r>
          </w:p>
          <w:p w:rsidR="00773178" w:rsidRPr="00773178" w:rsidRDefault="00773178" w:rsidP="00BC4E1F">
            <w:r w:rsidRPr="00773178">
              <w:t xml:space="preserve">Employers are concerned with the attendance of employees. </w:t>
            </w:r>
            <w:r w:rsidR="00D93FDF">
              <w:t>Was your attendance</w:t>
            </w:r>
            <w:r w:rsidRPr="00773178">
              <w:t xml:space="preserve"> acceptable? </w:t>
            </w:r>
          </w:p>
        </w:tc>
        <w:tc>
          <w:tcPr>
            <w:tcW w:w="6305" w:type="dxa"/>
          </w:tcPr>
          <w:p w:rsidR="005E1546" w:rsidRDefault="005E1546" w:rsidP="005E1546">
            <w:r>
              <w:t>Evaluation:</w:t>
            </w:r>
          </w:p>
          <w:p w:rsidR="005E1546" w:rsidRDefault="005E1546" w:rsidP="005E1546"/>
          <w:p w:rsidR="005E1546" w:rsidRDefault="005E1546" w:rsidP="005E1546">
            <w:r>
              <w:t>Comment:</w:t>
            </w:r>
          </w:p>
          <w:p w:rsidR="00773178" w:rsidRDefault="00773178" w:rsidP="00BC4E1F"/>
        </w:tc>
      </w:tr>
      <w:tr w:rsidR="00773178" w:rsidTr="00774C56">
        <w:tc>
          <w:tcPr>
            <w:tcW w:w="3271" w:type="dxa"/>
          </w:tcPr>
          <w:p w:rsidR="00D93FDF" w:rsidRPr="00774C56" w:rsidRDefault="00D93FDF" w:rsidP="00D93FDF">
            <w:pPr>
              <w:rPr>
                <w:b/>
                <w:bCs/>
              </w:rPr>
            </w:pPr>
            <w:r w:rsidRPr="00774C56">
              <w:rPr>
                <w:b/>
                <w:bCs/>
              </w:rPr>
              <w:t>Participation</w:t>
            </w:r>
          </w:p>
          <w:p w:rsidR="00773178" w:rsidRDefault="00773178" w:rsidP="00BC4E1F">
            <w:r w:rsidRPr="00773178">
              <w:t xml:space="preserve">Did </w:t>
            </w:r>
            <w:r w:rsidR="005E1546">
              <w:t>you</w:t>
            </w:r>
            <w:r w:rsidR="001E2944" w:rsidRPr="00773178">
              <w:t xml:space="preserve"> </w:t>
            </w:r>
            <w:r w:rsidRPr="00773178">
              <w:t xml:space="preserve">do </w:t>
            </w:r>
            <w:r w:rsidR="005E1546">
              <w:t>a</w:t>
            </w:r>
            <w:r w:rsidRPr="00773178">
              <w:t xml:space="preserve"> fair share of the work while in class?</w:t>
            </w:r>
          </w:p>
          <w:p w:rsidR="00773178" w:rsidRDefault="00773178" w:rsidP="00BC4E1F"/>
          <w:p w:rsidR="00773178" w:rsidRDefault="00773178" w:rsidP="00BC4E1F"/>
          <w:p w:rsidR="00773178" w:rsidRPr="00773178" w:rsidRDefault="00773178" w:rsidP="00BC4E1F"/>
        </w:tc>
        <w:tc>
          <w:tcPr>
            <w:tcW w:w="6305" w:type="dxa"/>
          </w:tcPr>
          <w:p w:rsidR="005E1546" w:rsidRDefault="005E1546" w:rsidP="005E1546">
            <w:r>
              <w:t>Evaluation:</w:t>
            </w:r>
          </w:p>
          <w:p w:rsidR="005E1546" w:rsidRDefault="005E1546" w:rsidP="005E1546"/>
          <w:p w:rsidR="005E1546" w:rsidRDefault="005E1546" w:rsidP="005E1546">
            <w:r>
              <w:t>Comment:</w:t>
            </w:r>
          </w:p>
          <w:p w:rsidR="00773178" w:rsidRDefault="00773178" w:rsidP="00BC4E1F"/>
        </w:tc>
      </w:tr>
      <w:tr w:rsidR="00773178" w:rsidTr="00774C56">
        <w:tc>
          <w:tcPr>
            <w:tcW w:w="3271" w:type="dxa"/>
          </w:tcPr>
          <w:p w:rsidR="00773178" w:rsidRPr="00774C56" w:rsidRDefault="00773178" w:rsidP="00BC4E1F">
            <w:pPr>
              <w:rPr>
                <w:b/>
              </w:rPr>
            </w:pPr>
            <w:r w:rsidRPr="00774C56">
              <w:rPr>
                <w:b/>
              </w:rPr>
              <w:t xml:space="preserve">Keeping to the </w:t>
            </w:r>
            <w:r w:rsidR="00B20A22" w:rsidRPr="00774C56">
              <w:rPr>
                <w:b/>
              </w:rPr>
              <w:t>T</w:t>
            </w:r>
            <w:r w:rsidRPr="00774C56">
              <w:rPr>
                <w:b/>
              </w:rPr>
              <w:t>ask</w:t>
            </w:r>
          </w:p>
          <w:p w:rsidR="00773178" w:rsidRPr="00773178" w:rsidRDefault="00773178" w:rsidP="00BC4E1F">
            <w:r w:rsidRPr="00773178">
              <w:t xml:space="preserve">Did </w:t>
            </w:r>
            <w:r w:rsidR="005E1546">
              <w:t>you</w:t>
            </w:r>
            <w:r w:rsidR="001E2944" w:rsidRPr="00773178">
              <w:t xml:space="preserve"> </w:t>
            </w:r>
            <w:r w:rsidRPr="00773178">
              <w:t>stay at the work area and try to help?</w:t>
            </w:r>
          </w:p>
          <w:p w:rsidR="00773178" w:rsidRPr="00773178" w:rsidRDefault="00773178" w:rsidP="00BC4E1F">
            <w:r w:rsidRPr="00773178">
              <w:t xml:space="preserve">Did </w:t>
            </w:r>
            <w:r w:rsidR="005E1546">
              <w:t xml:space="preserve">you </w:t>
            </w:r>
            <w:r w:rsidRPr="00773178">
              <w:t>keep the conversation on task?</w:t>
            </w:r>
          </w:p>
        </w:tc>
        <w:tc>
          <w:tcPr>
            <w:tcW w:w="6305" w:type="dxa"/>
          </w:tcPr>
          <w:p w:rsidR="005E1546" w:rsidRDefault="005E1546" w:rsidP="005E1546">
            <w:r>
              <w:t>Evaluation:</w:t>
            </w:r>
          </w:p>
          <w:p w:rsidR="005E1546" w:rsidRDefault="005E1546" w:rsidP="005E1546"/>
          <w:p w:rsidR="005E1546" w:rsidRDefault="005E1546" w:rsidP="005E1546">
            <w:r>
              <w:t>Comment:</w:t>
            </w:r>
          </w:p>
          <w:p w:rsidR="00773178" w:rsidRDefault="00773178" w:rsidP="00BC4E1F"/>
        </w:tc>
      </w:tr>
      <w:tr w:rsidR="00773178" w:rsidTr="00774C56">
        <w:tc>
          <w:tcPr>
            <w:tcW w:w="3271" w:type="dxa"/>
          </w:tcPr>
          <w:p w:rsidR="00773178" w:rsidRPr="00774C56" w:rsidRDefault="00773178" w:rsidP="00BC4E1F">
            <w:pPr>
              <w:rPr>
                <w:b/>
              </w:rPr>
            </w:pPr>
            <w:r w:rsidRPr="00774C56">
              <w:rPr>
                <w:b/>
              </w:rPr>
              <w:t>Evaluat</w:t>
            </w:r>
            <w:r w:rsidR="00B20A22" w:rsidRPr="00774C56">
              <w:rPr>
                <w:b/>
              </w:rPr>
              <w:t>ing</w:t>
            </w:r>
            <w:r w:rsidRPr="00774C56">
              <w:rPr>
                <w:b/>
              </w:rPr>
              <w:t xml:space="preserve"> </w:t>
            </w:r>
            <w:r w:rsidR="00B20A22" w:rsidRPr="00774C56">
              <w:rPr>
                <w:b/>
              </w:rPr>
              <w:t>L</w:t>
            </w:r>
            <w:r w:rsidRPr="00774C56">
              <w:rPr>
                <w:b/>
              </w:rPr>
              <w:t xml:space="preserve">istening </w:t>
            </w:r>
            <w:r w:rsidR="00B20A22" w:rsidRPr="00774C56">
              <w:rPr>
                <w:b/>
              </w:rPr>
              <w:t>S</w:t>
            </w:r>
            <w:r w:rsidRPr="00774C56">
              <w:rPr>
                <w:b/>
              </w:rPr>
              <w:t>kills</w:t>
            </w:r>
          </w:p>
          <w:p w:rsidR="00773178" w:rsidRPr="00773178" w:rsidRDefault="00773178" w:rsidP="00BC4E1F">
            <w:r w:rsidRPr="00773178">
              <w:t xml:space="preserve">Did </w:t>
            </w:r>
            <w:r w:rsidR="005E1546">
              <w:t>you</w:t>
            </w:r>
            <w:r w:rsidR="001E2944" w:rsidRPr="00773178">
              <w:t xml:space="preserve"> </w:t>
            </w:r>
            <w:r w:rsidRPr="00773178">
              <w:t xml:space="preserve">look at </w:t>
            </w:r>
            <w:r w:rsidR="005E1546">
              <w:t>others</w:t>
            </w:r>
            <w:r w:rsidRPr="00773178">
              <w:t xml:space="preserve"> when </w:t>
            </w:r>
            <w:r w:rsidR="005E1546">
              <w:t>they were talking to you</w:t>
            </w:r>
            <w:r w:rsidRPr="00773178">
              <w:t>?</w:t>
            </w:r>
          </w:p>
          <w:p w:rsidR="00773178" w:rsidRPr="00773178" w:rsidRDefault="00773178" w:rsidP="00BC4E1F">
            <w:r w:rsidRPr="00773178">
              <w:t xml:space="preserve">Did </w:t>
            </w:r>
            <w:r w:rsidR="005E1546">
              <w:t>you listen</w:t>
            </w:r>
            <w:r w:rsidRPr="00773178">
              <w:t xml:space="preserve"> when others were talking?</w:t>
            </w:r>
          </w:p>
          <w:p w:rsidR="00773178" w:rsidRPr="00773178" w:rsidRDefault="00773178" w:rsidP="00BC4E1F">
            <w:r w:rsidRPr="00773178">
              <w:t xml:space="preserve">Did </w:t>
            </w:r>
            <w:r w:rsidR="005E1546">
              <w:t>you</w:t>
            </w:r>
            <w:r w:rsidRPr="00773178">
              <w:t xml:space="preserve"> respond in a positive manner? </w:t>
            </w:r>
          </w:p>
        </w:tc>
        <w:tc>
          <w:tcPr>
            <w:tcW w:w="6305" w:type="dxa"/>
          </w:tcPr>
          <w:p w:rsidR="005E1546" w:rsidRDefault="005E1546" w:rsidP="005E1546">
            <w:r>
              <w:t>Evaluation:</w:t>
            </w:r>
          </w:p>
          <w:p w:rsidR="005E1546" w:rsidRDefault="005E1546" w:rsidP="005E1546"/>
          <w:p w:rsidR="005E1546" w:rsidRDefault="005E1546" w:rsidP="005E1546">
            <w:r>
              <w:t>Comment:</w:t>
            </w:r>
          </w:p>
          <w:p w:rsidR="00773178" w:rsidRDefault="00773178" w:rsidP="00BC4E1F"/>
        </w:tc>
      </w:tr>
      <w:tr w:rsidR="00773178" w:rsidTr="00774C56">
        <w:tc>
          <w:tcPr>
            <w:tcW w:w="3271" w:type="dxa"/>
          </w:tcPr>
          <w:p w:rsidR="00773178" w:rsidRDefault="00773178" w:rsidP="00BC4E1F">
            <w:pPr>
              <w:pStyle w:val="StdsTable"/>
            </w:pPr>
          </w:p>
          <w:p w:rsidR="00773178" w:rsidRDefault="00773178" w:rsidP="00BC4E1F">
            <w:pPr>
              <w:pStyle w:val="StdsTable"/>
            </w:pPr>
            <w:r w:rsidRPr="00773178">
              <w:t>Totals</w:t>
            </w:r>
          </w:p>
          <w:p w:rsidR="00773178" w:rsidRPr="00773178" w:rsidRDefault="00773178" w:rsidP="00BC4E1F"/>
        </w:tc>
        <w:tc>
          <w:tcPr>
            <w:tcW w:w="6305" w:type="dxa"/>
          </w:tcPr>
          <w:p w:rsidR="00773178" w:rsidRDefault="00773178" w:rsidP="00BC4E1F"/>
        </w:tc>
      </w:tr>
      <w:tr w:rsidR="00F6202F" w:rsidTr="00774C56">
        <w:tc>
          <w:tcPr>
            <w:tcW w:w="9576" w:type="dxa"/>
            <w:gridSpan w:val="2"/>
          </w:tcPr>
          <w:p w:rsidR="00F6202F" w:rsidRDefault="00F6202F" w:rsidP="00BC4E1F">
            <w:pPr>
              <w:pStyle w:val="StdsTable"/>
            </w:pPr>
            <w:r>
              <w:t>Comments:</w:t>
            </w:r>
          </w:p>
          <w:p w:rsidR="00F6202F" w:rsidRDefault="00F6202F" w:rsidP="00DD59A4">
            <w:pPr>
              <w:pStyle w:val="StdsTable"/>
              <w:ind w:left="0"/>
            </w:pPr>
          </w:p>
          <w:p w:rsidR="00F6202F" w:rsidRDefault="00F6202F" w:rsidP="00BC4E1F">
            <w:pPr>
              <w:pStyle w:val="StdsTable"/>
            </w:pPr>
          </w:p>
          <w:p w:rsidR="00F6202F" w:rsidRDefault="00F6202F" w:rsidP="00BC4E1F">
            <w:pPr>
              <w:pStyle w:val="StdsTable"/>
            </w:pPr>
          </w:p>
        </w:tc>
      </w:tr>
    </w:tbl>
    <w:p w:rsidR="004A34E5" w:rsidRPr="004A34E5" w:rsidRDefault="004A34E5" w:rsidP="004A34E5">
      <w:pPr>
        <w:rPr>
          <w:b/>
        </w:rPr>
      </w:pPr>
      <w:r>
        <w:br w:type="page"/>
      </w:r>
      <w:r w:rsidRPr="00DD59A4">
        <w:rPr>
          <w:b/>
          <w:sz w:val="28"/>
        </w:rPr>
        <w:lastRenderedPageBreak/>
        <w:t xml:space="preserve"> Team Evaluation</w:t>
      </w:r>
    </w:p>
    <w:p w:rsidR="004A34E5" w:rsidRDefault="004A34E5" w:rsidP="004A34E5">
      <w:pPr>
        <w:pStyle w:val="ActivitybodyBold"/>
      </w:pPr>
      <w:r>
        <w:t>Evaluator’s Name __________________________         Section _________</w:t>
      </w:r>
    </w:p>
    <w:p w:rsidR="004A34E5" w:rsidRDefault="004A34E5" w:rsidP="004A34E5">
      <w:pPr>
        <w:pStyle w:val="ActivitybodyBold"/>
      </w:pPr>
    </w:p>
    <w:p w:rsidR="004A34E5" w:rsidRDefault="004A34E5" w:rsidP="004A34E5">
      <w:pPr>
        <w:pStyle w:val="ActivitybodyBold"/>
      </w:pPr>
      <w:r>
        <w:t>5 = Great    4 = Very Good    3 = Good    2 = OK   1 = Needs to Improve</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310"/>
        <w:gridCol w:w="2460"/>
        <w:gridCol w:w="2324"/>
      </w:tblGrid>
      <w:tr w:rsidR="004A34E5" w:rsidRPr="00774C56" w:rsidTr="00D13CA2">
        <w:tc>
          <w:tcPr>
            <w:tcW w:w="2718" w:type="dxa"/>
          </w:tcPr>
          <w:p w:rsidR="004A34E5" w:rsidRDefault="004A34E5" w:rsidP="00D13CA2"/>
        </w:tc>
        <w:tc>
          <w:tcPr>
            <w:tcW w:w="2310" w:type="dxa"/>
          </w:tcPr>
          <w:p w:rsidR="004A34E5" w:rsidRDefault="004A34E5" w:rsidP="00D13CA2">
            <w:pPr>
              <w:pStyle w:val="StdsTable"/>
            </w:pPr>
            <w:r>
              <w:t>Your Shift Team Member:</w:t>
            </w:r>
          </w:p>
        </w:tc>
        <w:tc>
          <w:tcPr>
            <w:tcW w:w="2460" w:type="dxa"/>
          </w:tcPr>
          <w:p w:rsidR="004A34E5" w:rsidRDefault="004A34E5" w:rsidP="00D13CA2">
            <w:pPr>
              <w:pStyle w:val="StdsTable"/>
            </w:pPr>
            <w:r>
              <w:t xml:space="preserve">Your Shift </w:t>
            </w:r>
          </w:p>
          <w:p w:rsidR="004A34E5" w:rsidRDefault="004A34E5" w:rsidP="00D13CA2">
            <w:pPr>
              <w:pStyle w:val="StdsTable"/>
            </w:pPr>
            <w:r>
              <w:t>Team Member:</w:t>
            </w:r>
          </w:p>
          <w:p w:rsidR="004A34E5" w:rsidRDefault="004A34E5" w:rsidP="00D13CA2">
            <w:pPr>
              <w:pStyle w:val="StdsTable"/>
            </w:pPr>
          </w:p>
          <w:p w:rsidR="004A34E5" w:rsidRDefault="004A34E5" w:rsidP="00D13CA2">
            <w:pPr>
              <w:pStyle w:val="StdsTable"/>
            </w:pPr>
          </w:p>
        </w:tc>
        <w:tc>
          <w:tcPr>
            <w:tcW w:w="2324" w:type="dxa"/>
          </w:tcPr>
          <w:p w:rsidR="004A34E5" w:rsidRDefault="004A34E5" w:rsidP="00D13CA2">
            <w:pPr>
              <w:pStyle w:val="StdsTable"/>
            </w:pPr>
            <w:r w:rsidRPr="004A34E5">
              <w:rPr>
                <w:sz w:val="36"/>
              </w:rPr>
              <w:t>Other</w:t>
            </w:r>
            <w:r>
              <w:t xml:space="preserve"> Shift </w:t>
            </w:r>
          </w:p>
          <w:p w:rsidR="004A34E5" w:rsidRDefault="004A34E5" w:rsidP="00D13CA2">
            <w:pPr>
              <w:pStyle w:val="StdsTable"/>
            </w:pPr>
            <w:r>
              <w:t>Team Member:</w:t>
            </w:r>
          </w:p>
        </w:tc>
      </w:tr>
      <w:tr w:rsidR="004A34E5" w:rsidRPr="00774C56" w:rsidTr="00D13CA2">
        <w:tc>
          <w:tcPr>
            <w:tcW w:w="2718" w:type="dxa"/>
          </w:tcPr>
          <w:p w:rsidR="004A34E5" w:rsidRPr="00774C56" w:rsidRDefault="004A34E5" w:rsidP="00D13CA2">
            <w:pPr>
              <w:rPr>
                <w:b/>
                <w:bCs/>
              </w:rPr>
            </w:pPr>
            <w:r w:rsidRPr="00774C56">
              <w:rPr>
                <w:b/>
                <w:bCs/>
              </w:rPr>
              <w:t>Attendance</w:t>
            </w:r>
          </w:p>
          <w:p w:rsidR="004A34E5" w:rsidRPr="00773178" w:rsidRDefault="004A34E5" w:rsidP="00D13CA2">
            <w:r w:rsidRPr="00773178">
              <w:t xml:space="preserve">Employers are concerned with the attendance of employees. Is the attendance of the members </w:t>
            </w:r>
            <w:r>
              <w:t>on your team</w:t>
            </w:r>
            <w:r w:rsidRPr="00773178">
              <w:t xml:space="preserve"> acceptable? </w:t>
            </w:r>
          </w:p>
        </w:tc>
        <w:tc>
          <w:tcPr>
            <w:tcW w:w="2310" w:type="dxa"/>
          </w:tcPr>
          <w:p w:rsidR="004A34E5" w:rsidRDefault="004A34E5" w:rsidP="00D13CA2">
            <w:r>
              <w:t>Evaluation:</w:t>
            </w:r>
          </w:p>
          <w:p w:rsidR="004A34E5" w:rsidRDefault="004A34E5" w:rsidP="00D13CA2"/>
          <w:p w:rsidR="004A34E5" w:rsidRDefault="004A34E5" w:rsidP="00D13CA2">
            <w:r>
              <w:t>Comment:</w:t>
            </w:r>
          </w:p>
          <w:p w:rsidR="004A34E5" w:rsidRDefault="004A34E5" w:rsidP="00D13CA2"/>
          <w:p w:rsidR="004A34E5" w:rsidRDefault="004A34E5" w:rsidP="00D13CA2"/>
          <w:p w:rsidR="004A34E5" w:rsidRDefault="004A34E5" w:rsidP="00D13CA2"/>
          <w:p w:rsidR="004A34E5" w:rsidRDefault="004A34E5" w:rsidP="00D13CA2"/>
          <w:p w:rsidR="004A34E5" w:rsidRDefault="004A34E5" w:rsidP="00D13CA2"/>
        </w:tc>
        <w:tc>
          <w:tcPr>
            <w:tcW w:w="2460" w:type="dxa"/>
          </w:tcPr>
          <w:p w:rsidR="004A34E5" w:rsidRDefault="004A34E5" w:rsidP="00D13CA2">
            <w:r>
              <w:t>Evaluation:</w:t>
            </w:r>
          </w:p>
          <w:p w:rsidR="004A34E5" w:rsidRDefault="004A34E5" w:rsidP="00D13CA2"/>
          <w:p w:rsidR="004A34E5" w:rsidRDefault="004A34E5" w:rsidP="00D13CA2">
            <w:r>
              <w:t>Comment:</w:t>
            </w:r>
          </w:p>
        </w:tc>
        <w:tc>
          <w:tcPr>
            <w:tcW w:w="2324" w:type="dxa"/>
          </w:tcPr>
          <w:p w:rsidR="004A34E5" w:rsidRDefault="004A34E5" w:rsidP="00D13CA2">
            <w:r>
              <w:t>Evaluation:</w:t>
            </w:r>
          </w:p>
          <w:p w:rsidR="004A34E5" w:rsidRDefault="004A34E5" w:rsidP="00D13CA2"/>
          <w:p w:rsidR="004A34E5" w:rsidRDefault="004A34E5" w:rsidP="00D13CA2">
            <w:r>
              <w:t>Comment:</w:t>
            </w:r>
          </w:p>
        </w:tc>
      </w:tr>
      <w:tr w:rsidR="004A34E5" w:rsidRPr="00774C56" w:rsidTr="00D13CA2">
        <w:tc>
          <w:tcPr>
            <w:tcW w:w="2718" w:type="dxa"/>
          </w:tcPr>
          <w:p w:rsidR="004A34E5" w:rsidRPr="00774C56" w:rsidRDefault="004A34E5" w:rsidP="00D13CA2">
            <w:pPr>
              <w:rPr>
                <w:b/>
                <w:bCs/>
              </w:rPr>
            </w:pPr>
            <w:r w:rsidRPr="00774C56">
              <w:rPr>
                <w:b/>
                <w:bCs/>
              </w:rPr>
              <w:t>Participation</w:t>
            </w:r>
          </w:p>
          <w:p w:rsidR="004A34E5" w:rsidRDefault="004A34E5" w:rsidP="00D13CA2">
            <w:r w:rsidRPr="00773178">
              <w:t xml:space="preserve">Did </w:t>
            </w:r>
            <w:r>
              <w:t>team members</w:t>
            </w:r>
            <w:r w:rsidRPr="00773178">
              <w:t xml:space="preserve"> do their fair share of the work while in class?</w:t>
            </w:r>
          </w:p>
          <w:p w:rsidR="004A34E5" w:rsidRDefault="004A34E5" w:rsidP="00D13CA2"/>
          <w:p w:rsidR="004A34E5" w:rsidRDefault="004A34E5" w:rsidP="00D13CA2"/>
          <w:p w:rsidR="004A34E5" w:rsidRPr="00773178" w:rsidRDefault="004A34E5" w:rsidP="00D13CA2"/>
        </w:tc>
        <w:tc>
          <w:tcPr>
            <w:tcW w:w="2310" w:type="dxa"/>
          </w:tcPr>
          <w:p w:rsidR="004A34E5" w:rsidRDefault="004A34E5" w:rsidP="00D13CA2">
            <w:r>
              <w:t>Evaluation:</w:t>
            </w:r>
          </w:p>
          <w:p w:rsidR="004A34E5" w:rsidRDefault="004A34E5" w:rsidP="00D13CA2"/>
          <w:p w:rsidR="004A34E5" w:rsidRDefault="004A34E5" w:rsidP="00D13CA2">
            <w:r>
              <w:t>Comment:</w:t>
            </w:r>
          </w:p>
          <w:p w:rsidR="004A34E5" w:rsidRDefault="004A34E5" w:rsidP="00D13CA2"/>
          <w:p w:rsidR="004A34E5" w:rsidRDefault="004A34E5" w:rsidP="00D13CA2"/>
          <w:p w:rsidR="004A34E5" w:rsidRDefault="004A34E5" w:rsidP="00D13CA2"/>
          <w:p w:rsidR="004A34E5" w:rsidRDefault="004A34E5" w:rsidP="00D13CA2"/>
          <w:p w:rsidR="004A34E5" w:rsidRDefault="004A34E5" w:rsidP="00D13CA2"/>
        </w:tc>
        <w:tc>
          <w:tcPr>
            <w:tcW w:w="2460" w:type="dxa"/>
          </w:tcPr>
          <w:p w:rsidR="004A34E5" w:rsidRDefault="004A34E5" w:rsidP="00D13CA2">
            <w:r>
              <w:t>Evaluation:</w:t>
            </w:r>
          </w:p>
          <w:p w:rsidR="004A34E5" w:rsidRDefault="004A34E5" w:rsidP="00D13CA2"/>
          <w:p w:rsidR="004A34E5" w:rsidRDefault="004A34E5" w:rsidP="00D13CA2">
            <w:r>
              <w:t>Comment:</w:t>
            </w:r>
          </w:p>
        </w:tc>
        <w:tc>
          <w:tcPr>
            <w:tcW w:w="2324" w:type="dxa"/>
          </w:tcPr>
          <w:p w:rsidR="004A34E5" w:rsidRDefault="004A34E5" w:rsidP="00D13CA2">
            <w:r>
              <w:t>Evaluation:</w:t>
            </w:r>
          </w:p>
          <w:p w:rsidR="004A34E5" w:rsidRDefault="004A34E5" w:rsidP="00D13CA2"/>
          <w:p w:rsidR="004A34E5" w:rsidRDefault="004A34E5" w:rsidP="00D13CA2">
            <w:r>
              <w:t>Comment:</w:t>
            </w:r>
          </w:p>
        </w:tc>
      </w:tr>
      <w:tr w:rsidR="004A34E5" w:rsidRPr="00774C56" w:rsidTr="00D13CA2">
        <w:tc>
          <w:tcPr>
            <w:tcW w:w="2718" w:type="dxa"/>
          </w:tcPr>
          <w:p w:rsidR="004A34E5" w:rsidRPr="00774C56" w:rsidRDefault="004A34E5" w:rsidP="00D13CA2">
            <w:pPr>
              <w:rPr>
                <w:b/>
              </w:rPr>
            </w:pPr>
            <w:r w:rsidRPr="00774C56">
              <w:rPr>
                <w:b/>
              </w:rPr>
              <w:t>Keeping to the Task</w:t>
            </w:r>
          </w:p>
          <w:p w:rsidR="004A34E5" w:rsidRPr="00773178" w:rsidRDefault="004A34E5" w:rsidP="00D13CA2">
            <w:r w:rsidRPr="00773178">
              <w:t xml:space="preserve">Did </w:t>
            </w:r>
            <w:r>
              <w:t>team members</w:t>
            </w:r>
            <w:r w:rsidRPr="00773178">
              <w:t xml:space="preserve"> stay at the work area and try to help?</w:t>
            </w:r>
          </w:p>
          <w:p w:rsidR="004A34E5" w:rsidRPr="00773178" w:rsidRDefault="004A34E5" w:rsidP="00D13CA2">
            <w:r w:rsidRPr="00773178">
              <w:t>Did they keep the conversation on task?</w:t>
            </w:r>
          </w:p>
        </w:tc>
        <w:tc>
          <w:tcPr>
            <w:tcW w:w="2310" w:type="dxa"/>
          </w:tcPr>
          <w:p w:rsidR="004A34E5" w:rsidRDefault="004A34E5" w:rsidP="00D13CA2">
            <w:r>
              <w:t>Evaluation:</w:t>
            </w:r>
          </w:p>
          <w:p w:rsidR="004A34E5" w:rsidRDefault="004A34E5" w:rsidP="00D13CA2"/>
          <w:p w:rsidR="004A34E5" w:rsidRDefault="004A34E5" w:rsidP="00D13CA2">
            <w:r>
              <w:t>Comment:</w:t>
            </w:r>
          </w:p>
          <w:p w:rsidR="004A34E5" w:rsidRDefault="004A34E5" w:rsidP="00D13CA2"/>
          <w:p w:rsidR="004A34E5" w:rsidRDefault="004A34E5" w:rsidP="00D13CA2"/>
          <w:p w:rsidR="004A34E5" w:rsidRDefault="004A34E5" w:rsidP="00D13CA2"/>
          <w:p w:rsidR="004A34E5" w:rsidRDefault="004A34E5" w:rsidP="00D13CA2"/>
          <w:p w:rsidR="004A34E5" w:rsidRDefault="004A34E5" w:rsidP="00D13CA2"/>
        </w:tc>
        <w:tc>
          <w:tcPr>
            <w:tcW w:w="2460" w:type="dxa"/>
          </w:tcPr>
          <w:p w:rsidR="004A34E5" w:rsidRDefault="004A34E5" w:rsidP="00D13CA2">
            <w:r>
              <w:t>Evaluation:</w:t>
            </w:r>
          </w:p>
          <w:p w:rsidR="004A34E5" w:rsidRDefault="004A34E5" w:rsidP="00D13CA2"/>
          <w:p w:rsidR="004A34E5" w:rsidRDefault="004A34E5" w:rsidP="00D13CA2">
            <w:r>
              <w:t>Comment:</w:t>
            </w:r>
          </w:p>
        </w:tc>
        <w:tc>
          <w:tcPr>
            <w:tcW w:w="2324" w:type="dxa"/>
          </w:tcPr>
          <w:p w:rsidR="004A34E5" w:rsidRDefault="004A34E5" w:rsidP="00D13CA2">
            <w:r>
              <w:t>Evaluation:</w:t>
            </w:r>
          </w:p>
          <w:p w:rsidR="004A34E5" w:rsidRDefault="004A34E5" w:rsidP="00D13CA2"/>
          <w:p w:rsidR="004A34E5" w:rsidRDefault="004A34E5" w:rsidP="00D13CA2">
            <w:r>
              <w:t>Comment:</w:t>
            </w:r>
          </w:p>
        </w:tc>
      </w:tr>
      <w:tr w:rsidR="004A34E5" w:rsidRPr="00774C56" w:rsidTr="00D13CA2">
        <w:tc>
          <w:tcPr>
            <w:tcW w:w="2718" w:type="dxa"/>
          </w:tcPr>
          <w:p w:rsidR="00DD59A4" w:rsidRDefault="004A34E5" w:rsidP="00D13CA2">
            <w:pPr>
              <w:rPr>
                <w:b/>
              </w:rPr>
            </w:pPr>
            <w:r w:rsidRPr="00774C56">
              <w:rPr>
                <w:b/>
              </w:rPr>
              <w:t>Evaluating Listening Skills</w:t>
            </w:r>
            <w:r w:rsidR="00DD59A4">
              <w:rPr>
                <w:b/>
              </w:rPr>
              <w:t xml:space="preserve"> </w:t>
            </w:r>
          </w:p>
          <w:p w:rsidR="004A34E5" w:rsidRPr="00DD59A4" w:rsidRDefault="004A34E5" w:rsidP="00D13CA2">
            <w:pPr>
              <w:rPr>
                <w:b/>
              </w:rPr>
            </w:pPr>
            <w:r w:rsidRPr="00773178">
              <w:t xml:space="preserve">Did </w:t>
            </w:r>
            <w:r>
              <w:t>team members</w:t>
            </w:r>
            <w:r w:rsidRPr="00773178">
              <w:t xml:space="preserve"> look at you when you talked to them?</w:t>
            </w:r>
          </w:p>
          <w:p w:rsidR="004A34E5" w:rsidRPr="00773178" w:rsidRDefault="004A34E5" w:rsidP="00D13CA2">
            <w:r w:rsidRPr="00773178">
              <w:t>Did they not talk when others were talking?</w:t>
            </w:r>
          </w:p>
          <w:p w:rsidR="004A34E5" w:rsidRPr="00773178" w:rsidRDefault="004A34E5" w:rsidP="00D13CA2">
            <w:r w:rsidRPr="00773178">
              <w:t xml:space="preserve">Did they respond in a positive manner? </w:t>
            </w:r>
          </w:p>
        </w:tc>
        <w:tc>
          <w:tcPr>
            <w:tcW w:w="2310" w:type="dxa"/>
          </w:tcPr>
          <w:p w:rsidR="004A34E5" w:rsidRDefault="004A34E5" w:rsidP="00D13CA2">
            <w:r>
              <w:t>Evaluation:</w:t>
            </w:r>
          </w:p>
          <w:p w:rsidR="004A34E5" w:rsidRDefault="004A34E5" w:rsidP="00D13CA2"/>
          <w:p w:rsidR="004A34E5" w:rsidRDefault="004A34E5" w:rsidP="00D13CA2">
            <w:r>
              <w:t>Comment:</w:t>
            </w:r>
          </w:p>
        </w:tc>
        <w:tc>
          <w:tcPr>
            <w:tcW w:w="2460" w:type="dxa"/>
          </w:tcPr>
          <w:p w:rsidR="004A34E5" w:rsidRDefault="004A34E5" w:rsidP="00D13CA2">
            <w:r>
              <w:t>Evaluation:</w:t>
            </w:r>
          </w:p>
          <w:p w:rsidR="004A34E5" w:rsidRDefault="004A34E5" w:rsidP="00D13CA2"/>
          <w:p w:rsidR="004A34E5" w:rsidRDefault="004A34E5" w:rsidP="00D13CA2">
            <w:r>
              <w:t>Comment:</w:t>
            </w:r>
          </w:p>
        </w:tc>
        <w:tc>
          <w:tcPr>
            <w:tcW w:w="2324" w:type="dxa"/>
          </w:tcPr>
          <w:p w:rsidR="004A34E5" w:rsidRDefault="004A34E5" w:rsidP="00D13CA2">
            <w:r>
              <w:t>Evaluation:</w:t>
            </w:r>
          </w:p>
          <w:p w:rsidR="004A34E5" w:rsidRDefault="004A34E5" w:rsidP="00D13CA2"/>
          <w:p w:rsidR="004A34E5" w:rsidRDefault="004A34E5" w:rsidP="00D13CA2">
            <w:r>
              <w:t>Comment:</w:t>
            </w:r>
          </w:p>
        </w:tc>
      </w:tr>
      <w:tr w:rsidR="004A34E5" w:rsidRPr="00774C56" w:rsidTr="00D13CA2">
        <w:tc>
          <w:tcPr>
            <w:tcW w:w="2718" w:type="dxa"/>
          </w:tcPr>
          <w:p w:rsidR="004A34E5" w:rsidRDefault="004A34E5" w:rsidP="00D13CA2">
            <w:pPr>
              <w:pStyle w:val="StdsTable"/>
            </w:pPr>
          </w:p>
          <w:p w:rsidR="004A34E5" w:rsidRPr="00773178" w:rsidRDefault="004A34E5" w:rsidP="00DD59A4">
            <w:pPr>
              <w:pStyle w:val="StdsTable"/>
            </w:pPr>
            <w:r w:rsidRPr="00773178">
              <w:t>Totals</w:t>
            </w:r>
          </w:p>
        </w:tc>
        <w:tc>
          <w:tcPr>
            <w:tcW w:w="2310" w:type="dxa"/>
          </w:tcPr>
          <w:p w:rsidR="004A34E5" w:rsidRDefault="004A34E5" w:rsidP="00D13CA2"/>
        </w:tc>
        <w:tc>
          <w:tcPr>
            <w:tcW w:w="2460" w:type="dxa"/>
          </w:tcPr>
          <w:p w:rsidR="004A34E5" w:rsidRDefault="004A34E5" w:rsidP="00D13CA2"/>
        </w:tc>
        <w:tc>
          <w:tcPr>
            <w:tcW w:w="2324" w:type="dxa"/>
          </w:tcPr>
          <w:p w:rsidR="004A34E5" w:rsidRDefault="004A34E5" w:rsidP="00D13CA2"/>
        </w:tc>
      </w:tr>
    </w:tbl>
    <w:p w:rsidR="008B29A0" w:rsidRDefault="008B29A0" w:rsidP="00DD59A4">
      <w:pPr>
        <w:pStyle w:val="ActivitybodyBold"/>
        <w:ind w:left="0"/>
      </w:pPr>
      <w:r>
        <w:br w:type="page"/>
      </w:r>
    </w:p>
    <w:p w:rsidR="00DD59A4" w:rsidRDefault="00DD59A4" w:rsidP="00DD59A4">
      <w:pPr>
        <w:pStyle w:val="ActivitybodyBold"/>
      </w:pPr>
      <w:r>
        <w:lastRenderedPageBreak/>
        <w:t xml:space="preserve">Team Members: </w:t>
      </w:r>
    </w:p>
    <w:p w:rsidR="00DD59A4" w:rsidRDefault="00DD59A4" w:rsidP="00DD59A4">
      <w:pPr>
        <w:pStyle w:val="ActivitybodyBold"/>
        <w:ind w:firstLine="360"/>
      </w:pPr>
      <w:r>
        <w:t>Mechanical:_____________________________________________________</w:t>
      </w:r>
    </w:p>
    <w:p w:rsidR="00DD59A4" w:rsidRDefault="00DD59A4" w:rsidP="00DD59A4">
      <w:pPr>
        <w:pStyle w:val="ActivitybodyBold"/>
        <w:ind w:firstLine="360"/>
      </w:pPr>
      <w:r>
        <w:t>Electrical:_______________________________________________________</w:t>
      </w:r>
    </w:p>
    <w:p w:rsidR="00DD59A4" w:rsidRDefault="00DD59A4" w:rsidP="00DD59A4">
      <w:pPr>
        <w:pStyle w:val="ActivitybodyBold"/>
        <w:ind w:firstLine="360"/>
      </w:pPr>
      <w:r>
        <w:t xml:space="preserve">Computer:_______________________________________________________ </w:t>
      </w:r>
    </w:p>
    <w:p w:rsidR="00DD59A4" w:rsidRDefault="00DD59A4" w:rsidP="00DD59A4">
      <w:pPr>
        <w:pStyle w:val="ActivitybodyBold"/>
        <w:ind w:firstLine="360"/>
      </w:pPr>
      <w:r>
        <w:t xml:space="preserve"> </w:t>
      </w:r>
    </w:p>
    <w:p w:rsidR="00DD59A4" w:rsidRDefault="00DD59A4" w:rsidP="00DD59A4">
      <w:pPr>
        <w:pStyle w:val="ActivitybodyBold"/>
      </w:pPr>
      <w:r>
        <w:t>Project: __________________________</w:t>
      </w:r>
      <w:r>
        <w:tab/>
        <w:t>Date: ___________ Section: ________</w:t>
      </w:r>
    </w:p>
    <w:p w:rsidR="00DD59A4" w:rsidRPr="00624D80" w:rsidRDefault="00DD59A4" w:rsidP="00DD59A4">
      <w:pPr>
        <w:pStyle w:val="ActivitybodyBold"/>
      </w:pPr>
      <w:r>
        <w:t>Mechanical Engineering:</w:t>
      </w:r>
    </w:p>
    <w:p w:rsidR="00DD59A4" w:rsidRDefault="00DD59A4" w:rsidP="00DD59A4">
      <w:pPr>
        <w:pStyle w:val="ActivityBody"/>
      </w:pPr>
      <w:r>
        <w:t>Draw an isometric sketch or two-view orthographic sketch of the model. Label all electrical devices.</w:t>
      </w:r>
    </w:p>
    <w:p w:rsidR="00DD59A4" w:rsidRPr="00624D80" w:rsidRDefault="00DD59A4" w:rsidP="00DD59A4">
      <w:pPr>
        <w:pStyle w:val="ActivityBody"/>
      </w:pPr>
    </w:p>
    <w:p w:rsidR="00DD59A4" w:rsidRDefault="00464200" w:rsidP="00DD59A4">
      <w:pPr>
        <w:pStyle w:val="picturecentered"/>
      </w:pPr>
      <w:r>
        <w:rPr>
          <w:noProof/>
        </w:rPr>
        <w:drawing>
          <wp:inline distT="0" distB="0" distL="0" distR="0">
            <wp:extent cx="6257925" cy="3771900"/>
            <wp:effectExtent l="0" t="0" r="9525" b="0"/>
            <wp:docPr id="4" name="Picture 4" descr="iso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3771900"/>
                    </a:xfrm>
                    <a:prstGeom prst="rect">
                      <a:avLst/>
                    </a:prstGeom>
                    <a:noFill/>
                    <a:ln>
                      <a:noFill/>
                    </a:ln>
                  </pic:spPr>
                </pic:pic>
              </a:graphicData>
            </a:graphic>
          </wp:inline>
        </w:drawing>
      </w:r>
    </w:p>
    <w:p w:rsidR="00DD59A4" w:rsidRDefault="00DD59A4" w:rsidP="00DD59A4">
      <w:pPr>
        <w:sectPr w:rsidR="00DD59A4" w:rsidSect="002650B5">
          <w:footerReference w:type="default" r:id="rId9"/>
          <w:pgSz w:w="12240" w:h="15840"/>
          <w:pgMar w:top="1440" w:right="1440" w:bottom="1440" w:left="1440" w:header="720" w:footer="720" w:gutter="0"/>
          <w:cols w:space="720"/>
          <w:docGrid w:linePitch="360"/>
        </w:sectPr>
      </w:pPr>
    </w:p>
    <w:p w:rsidR="00DD59A4" w:rsidRDefault="00DD59A4" w:rsidP="00DD59A4">
      <w:pPr>
        <w:pStyle w:val="picturecentered"/>
      </w:pPr>
    </w:p>
    <w:p w:rsidR="00DD59A4" w:rsidRDefault="00DD59A4" w:rsidP="00DD59A4">
      <w:pPr>
        <w:pStyle w:val="ActivitybodyBold"/>
      </w:pPr>
      <w:r>
        <w:t xml:space="preserve">Electrical Engineering: </w:t>
      </w:r>
    </w:p>
    <w:p w:rsidR="00DD59A4" w:rsidRDefault="00DD59A4" w:rsidP="00DD59A4">
      <w:pPr>
        <w:pStyle w:val="ActivityBody"/>
      </w:pPr>
      <w:r>
        <w:t xml:space="preserve">Describe the connections between the controller and electrical device(s) in the diagram below. </w:t>
      </w:r>
    </w:p>
    <w:p w:rsidR="00DD59A4" w:rsidRDefault="00DD59A4" w:rsidP="00DD59A4">
      <w:pPr>
        <w:pStyle w:val="ActivityBody"/>
      </w:pPr>
    </w:p>
    <w:tbl>
      <w:tblPr>
        <w:tblW w:w="5000" w:type="pct"/>
        <w:tblLook w:val="04A0" w:firstRow="1" w:lastRow="0" w:firstColumn="1" w:lastColumn="0" w:noHBand="0" w:noVBand="1"/>
      </w:tblPr>
      <w:tblGrid>
        <w:gridCol w:w="9576"/>
      </w:tblGrid>
      <w:tr w:rsidR="00DD59A4" w:rsidTr="002650B5">
        <w:tc>
          <w:tcPr>
            <w:tcW w:w="9573" w:type="dxa"/>
            <w:shd w:val="clear" w:color="auto" w:fill="auto"/>
          </w:tcPr>
          <w:p w:rsidR="00DD59A4" w:rsidRDefault="00464200" w:rsidP="00326223">
            <w:pPr>
              <w:pStyle w:val="PictureCentered0"/>
              <w:jc w:val="left"/>
            </w:pPr>
            <w:r>
              <w:rPr>
                <w:noProof/>
              </w:rPr>
              <w:drawing>
                <wp:inline distT="0" distB="0" distL="0" distR="0">
                  <wp:extent cx="6429375" cy="4486275"/>
                  <wp:effectExtent l="0" t="0" r="9525" b="9525"/>
                  <wp:docPr id="5" name="Picture 1" descr="Description: C:\Users\jdonnan\AppData\Local\Microsoft\Windows\Temporary Internet Files\Content.Outlook\R89G9LQY\Coretex-Top-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donnan\AppData\Local\Microsoft\Windows\Temporary Internet Files\Content.Outlook\R89G9LQY\Coretex-Top-Vie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4486275"/>
                          </a:xfrm>
                          <a:prstGeom prst="rect">
                            <a:avLst/>
                          </a:prstGeom>
                          <a:noFill/>
                          <a:ln>
                            <a:noFill/>
                          </a:ln>
                        </pic:spPr>
                      </pic:pic>
                    </a:graphicData>
                  </a:graphic>
                </wp:inline>
              </w:drawing>
            </w:r>
          </w:p>
        </w:tc>
      </w:tr>
    </w:tbl>
    <w:p w:rsidR="00DD59A4" w:rsidRDefault="00DD59A4" w:rsidP="00DD59A4">
      <w:pPr>
        <w:pStyle w:val="ActivitybodyBold"/>
      </w:pPr>
    </w:p>
    <w:p w:rsidR="00DD59A4" w:rsidRDefault="00DD59A4" w:rsidP="00DD59A4">
      <w:pPr>
        <w:pStyle w:val="ActivitybodyBold"/>
      </w:pPr>
    </w:p>
    <w:p w:rsidR="00DD59A4" w:rsidRDefault="00DD59A4" w:rsidP="00DD59A4">
      <w:pPr>
        <w:pStyle w:val="ActivitybodyBold"/>
      </w:pPr>
    </w:p>
    <w:p w:rsidR="00DD59A4" w:rsidRDefault="00DD59A4" w:rsidP="00DD59A4">
      <w:pPr>
        <w:pStyle w:val="ActivitybodyBold"/>
      </w:pPr>
      <w:r>
        <w:t xml:space="preserve">Computer Programmer: </w:t>
      </w:r>
    </w:p>
    <w:p w:rsidR="00DD59A4" w:rsidRDefault="00DD59A4" w:rsidP="00DD59A4">
      <w:pPr>
        <w:pStyle w:val="ActivityBody"/>
      </w:pPr>
      <w:r>
        <w:t>Print and attach the ROBOTC program. Make sure you use the PLTW template and complete all sections.</w:t>
      </w:r>
    </w:p>
    <w:p w:rsidR="00DD59A4" w:rsidRDefault="00DD59A4" w:rsidP="00DD59A4"/>
    <w:p w:rsidR="008B29A0" w:rsidRPr="00624D80" w:rsidRDefault="008B29A0" w:rsidP="008B29A0"/>
    <w:sectPr w:rsidR="008B29A0" w:rsidRPr="00624D80" w:rsidSect="0039771C">
      <w:headerReference w:type="even"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D2" w:rsidRDefault="007A5CD2">
      <w:r>
        <w:separator/>
      </w:r>
    </w:p>
    <w:p w:rsidR="007A5CD2" w:rsidRDefault="007A5CD2"/>
    <w:p w:rsidR="007A5CD2" w:rsidRDefault="007A5CD2"/>
  </w:endnote>
  <w:endnote w:type="continuationSeparator" w:id="0">
    <w:p w:rsidR="007A5CD2" w:rsidRDefault="007A5CD2">
      <w:r>
        <w:continuationSeparator/>
      </w:r>
    </w:p>
    <w:p w:rsidR="007A5CD2" w:rsidRDefault="007A5CD2"/>
    <w:p w:rsidR="007A5CD2" w:rsidRDefault="007A5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00" w:rsidRPr="00CB08A9" w:rsidRDefault="00464200" w:rsidP="002650B5">
    <w:pPr>
      <w:pStyle w:val="Footer"/>
      <w:rPr>
        <w:rFonts w:cs="Arial"/>
        <w:sz w:val="18"/>
        <w:szCs w:val="18"/>
        <w:lang w:val="en-US"/>
      </w:rPr>
    </w:pPr>
    <w:r w:rsidRPr="00CB08A9">
      <w:rPr>
        <w:rFonts w:cs="Arial"/>
        <w:sz w:val="18"/>
        <w:szCs w:val="18"/>
        <w:lang w:val="en-US"/>
      </w:rPr>
      <w:t>©</w:t>
    </w:r>
    <w:r w:rsidR="008A3FC6" w:rsidRPr="00CB08A9">
      <w:rPr>
        <w:rFonts w:cs="Arial"/>
        <w:sz w:val="18"/>
        <w:szCs w:val="18"/>
        <w:lang w:val="en-US"/>
      </w:rPr>
      <w:t xml:space="preserve"> 2011 Project Lead T</w:t>
    </w:r>
    <w:r w:rsidRPr="00CB08A9">
      <w:rPr>
        <w:rFonts w:cs="Arial"/>
        <w:sz w:val="18"/>
        <w:szCs w:val="18"/>
        <w:lang w:val="en-US"/>
      </w:rPr>
      <w:t>he Way, Inc.</w:t>
    </w:r>
  </w:p>
  <w:p w:rsidR="00DD59A4" w:rsidRPr="00CB08A9" w:rsidRDefault="00CB08A9" w:rsidP="00464200">
    <w:pPr>
      <w:pStyle w:val="Footer"/>
      <w:rPr>
        <w:rFonts w:cs="Arial"/>
        <w:sz w:val="18"/>
        <w:szCs w:val="18"/>
      </w:rPr>
    </w:pPr>
    <w:r w:rsidRPr="00CB08A9">
      <w:rPr>
        <w:rFonts w:cs="Arial"/>
        <w:sz w:val="18"/>
        <w:szCs w:val="18"/>
      </w:rPr>
      <w:t xml:space="preserve">PLTW Gateway – Automation and Robotics </w:t>
    </w:r>
    <w:r w:rsidR="00464200" w:rsidRPr="00CB08A9">
      <w:rPr>
        <w:rFonts w:cs="Arial"/>
        <w:sz w:val="18"/>
        <w:szCs w:val="18"/>
        <w:lang w:val="en-US"/>
      </w:rPr>
      <w:t xml:space="preserve">VEX </w:t>
    </w:r>
    <w:r w:rsidR="00464200" w:rsidRPr="00CB08A9">
      <w:rPr>
        <w:rFonts w:cs="Arial"/>
        <w:sz w:val="18"/>
        <w:szCs w:val="18"/>
      </w:rPr>
      <w:t xml:space="preserve">Project 2.3.5 </w:t>
    </w:r>
    <w:r w:rsidR="00DD59A4" w:rsidRPr="00CB08A9">
      <w:rPr>
        <w:rFonts w:cs="Arial"/>
        <w:sz w:val="18"/>
        <w:szCs w:val="18"/>
      </w:rPr>
      <w:t>Simulated Factory Assembly Line</w:t>
    </w:r>
    <w:r w:rsidR="002B5834" w:rsidRPr="00CB08A9">
      <w:rPr>
        <w:rFonts w:cs="Arial"/>
        <w:sz w:val="18"/>
        <w:szCs w:val="18"/>
      </w:rPr>
      <w:t xml:space="preserve"> </w:t>
    </w:r>
    <w:r w:rsidR="00DD59A4" w:rsidRPr="00CB08A9">
      <w:rPr>
        <w:rFonts w:cs="Arial"/>
        <w:sz w:val="18"/>
        <w:szCs w:val="18"/>
      </w:rPr>
      <w:t xml:space="preserve">– Page </w:t>
    </w:r>
    <w:r w:rsidR="00DD59A4" w:rsidRPr="00CB08A9">
      <w:rPr>
        <w:rFonts w:cs="Arial"/>
        <w:sz w:val="18"/>
        <w:szCs w:val="18"/>
      </w:rPr>
      <w:fldChar w:fldCharType="begin"/>
    </w:r>
    <w:r w:rsidR="00DD59A4" w:rsidRPr="00CB08A9">
      <w:rPr>
        <w:rFonts w:cs="Arial"/>
        <w:sz w:val="18"/>
        <w:szCs w:val="18"/>
      </w:rPr>
      <w:instrText xml:space="preserve"> PAGE </w:instrText>
    </w:r>
    <w:r w:rsidR="00DD59A4" w:rsidRPr="00CB08A9">
      <w:rPr>
        <w:rFonts w:cs="Arial"/>
        <w:sz w:val="18"/>
        <w:szCs w:val="18"/>
      </w:rPr>
      <w:fldChar w:fldCharType="separate"/>
    </w:r>
    <w:r w:rsidR="00701C7F">
      <w:rPr>
        <w:rFonts w:cs="Arial"/>
        <w:noProof/>
        <w:sz w:val="18"/>
        <w:szCs w:val="18"/>
      </w:rPr>
      <w:t>3</w:t>
    </w:r>
    <w:r w:rsidR="00DD59A4" w:rsidRPr="00CB08A9">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D2" w:rsidRDefault="007A5CD2">
      <w:r>
        <w:separator/>
      </w:r>
    </w:p>
    <w:p w:rsidR="007A5CD2" w:rsidRDefault="007A5CD2"/>
    <w:p w:rsidR="007A5CD2" w:rsidRDefault="007A5CD2"/>
  </w:footnote>
  <w:footnote w:type="continuationSeparator" w:id="0">
    <w:p w:rsidR="007A5CD2" w:rsidRDefault="007A5CD2">
      <w:r>
        <w:continuationSeparator/>
      </w:r>
    </w:p>
    <w:p w:rsidR="007A5CD2" w:rsidRDefault="007A5CD2"/>
    <w:p w:rsidR="007A5CD2" w:rsidRDefault="007A5C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D42A086A"/>
    <w:lvl w:ilvl="0" w:tplc="314A3C3A">
      <w:start w:val="1"/>
      <w:numFmt w:val="bullet"/>
      <w:pStyle w:val="ActivitybulletAfter3p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A7487E"/>
    <w:multiLevelType w:val="hybridMultilevel"/>
    <w:tmpl w:val="79FE9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1F94E48"/>
    <w:multiLevelType w:val="hybridMultilevel"/>
    <w:tmpl w:val="0CF2E5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1"/>
  </w:num>
  <w:num w:numId="3">
    <w:abstractNumId w:val="10"/>
  </w:num>
  <w:num w:numId="4">
    <w:abstractNumId w:val="3"/>
  </w:num>
  <w:num w:numId="5">
    <w:abstractNumId w:val="12"/>
  </w:num>
  <w:num w:numId="6">
    <w:abstractNumId w:val="5"/>
  </w:num>
  <w:num w:numId="7">
    <w:abstractNumId w:val="14"/>
  </w:num>
  <w:num w:numId="8">
    <w:abstractNumId w:val="20"/>
  </w:num>
  <w:num w:numId="9">
    <w:abstractNumId w:val="16"/>
    <w:lvlOverride w:ilvl="0">
      <w:startOverride w:val="1"/>
    </w:lvlOverride>
  </w:num>
  <w:num w:numId="10">
    <w:abstractNumId w:val="16"/>
    <w:lvlOverride w:ilvl="0">
      <w:startOverride w:val="1"/>
    </w:lvlOverride>
  </w:num>
  <w:num w:numId="11">
    <w:abstractNumId w:val="16"/>
  </w:num>
  <w:num w:numId="12">
    <w:abstractNumId w:val="4"/>
  </w:num>
  <w:num w:numId="13">
    <w:abstractNumId w:val="17"/>
  </w:num>
  <w:num w:numId="14">
    <w:abstractNumId w:val="2"/>
  </w:num>
  <w:num w:numId="15">
    <w:abstractNumId w:val="8"/>
  </w:num>
  <w:num w:numId="16">
    <w:abstractNumId w:val="0"/>
  </w:num>
  <w:num w:numId="17">
    <w:abstractNumId w:val="1"/>
  </w:num>
  <w:num w:numId="18">
    <w:abstractNumId w:val="6"/>
  </w:num>
  <w:num w:numId="19">
    <w:abstractNumId w:val="18"/>
  </w:num>
  <w:num w:numId="20">
    <w:abstractNumId w:val="19"/>
  </w:num>
  <w:num w:numId="21">
    <w:abstractNumId w:val="15"/>
  </w:num>
  <w:num w:numId="22">
    <w:abstractNumId w:val="9"/>
  </w:num>
  <w:num w:numId="23">
    <w:abstractNumId w:val="22"/>
  </w:num>
  <w:num w:numId="24">
    <w:abstractNumId w:val="16"/>
    <w:lvlOverride w:ilvl="0">
      <w:startOverride w:val="1"/>
    </w:lvlOverride>
  </w:num>
  <w:num w:numId="25">
    <w:abstractNumId w:val="13"/>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42"/>
    <w:rsid w:val="00000789"/>
    <w:rsid w:val="00004E21"/>
    <w:rsid w:val="0000623E"/>
    <w:rsid w:val="000107C7"/>
    <w:rsid w:val="000328A7"/>
    <w:rsid w:val="00033B85"/>
    <w:rsid w:val="00033C79"/>
    <w:rsid w:val="0003526D"/>
    <w:rsid w:val="000378EC"/>
    <w:rsid w:val="00040B8A"/>
    <w:rsid w:val="00041584"/>
    <w:rsid w:val="000520C0"/>
    <w:rsid w:val="00055019"/>
    <w:rsid w:val="00057EB6"/>
    <w:rsid w:val="000628AB"/>
    <w:rsid w:val="00063594"/>
    <w:rsid w:val="000663A8"/>
    <w:rsid w:val="00070F7C"/>
    <w:rsid w:val="00076DE6"/>
    <w:rsid w:val="00077302"/>
    <w:rsid w:val="00081CA4"/>
    <w:rsid w:val="0008482A"/>
    <w:rsid w:val="00086307"/>
    <w:rsid w:val="000866D7"/>
    <w:rsid w:val="00093E87"/>
    <w:rsid w:val="000B394E"/>
    <w:rsid w:val="000B6392"/>
    <w:rsid w:val="000C1525"/>
    <w:rsid w:val="000C2D0C"/>
    <w:rsid w:val="000D0819"/>
    <w:rsid w:val="000D664D"/>
    <w:rsid w:val="000E4903"/>
    <w:rsid w:val="000E7D0C"/>
    <w:rsid w:val="00100EE1"/>
    <w:rsid w:val="00102C57"/>
    <w:rsid w:val="00114CE5"/>
    <w:rsid w:val="00115D40"/>
    <w:rsid w:val="001165C8"/>
    <w:rsid w:val="0012438D"/>
    <w:rsid w:val="0013198A"/>
    <w:rsid w:val="00141C43"/>
    <w:rsid w:val="0014471F"/>
    <w:rsid w:val="001561AA"/>
    <w:rsid w:val="0016715E"/>
    <w:rsid w:val="00173174"/>
    <w:rsid w:val="0017545E"/>
    <w:rsid w:val="00175EB9"/>
    <w:rsid w:val="001823C9"/>
    <w:rsid w:val="00186354"/>
    <w:rsid w:val="0019344C"/>
    <w:rsid w:val="00193E61"/>
    <w:rsid w:val="00196FD5"/>
    <w:rsid w:val="00197928"/>
    <w:rsid w:val="001A22F0"/>
    <w:rsid w:val="001A48D2"/>
    <w:rsid w:val="001A6573"/>
    <w:rsid w:val="001C0049"/>
    <w:rsid w:val="001C0CBF"/>
    <w:rsid w:val="001C6033"/>
    <w:rsid w:val="001D4156"/>
    <w:rsid w:val="001D73CA"/>
    <w:rsid w:val="001E20D8"/>
    <w:rsid w:val="001E2944"/>
    <w:rsid w:val="002033F3"/>
    <w:rsid w:val="002116CA"/>
    <w:rsid w:val="002156F7"/>
    <w:rsid w:val="00217F09"/>
    <w:rsid w:val="00225368"/>
    <w:rsid w:val="00234CF8"/>
    <w:rsid w:val="00235482"/>
    <w:rsid w:val="00241359"/>
    <w:rsid w:val="00241CDD"/>
    <w:rsid w:val="00245CA9"/>
    <w:rsid w:val="00250BAA"/>
    <w:rsid w:val="002650B5"/>
    <w:rsid w:val="00266517"/>
    <w:rsid w:val="00266E87"/>
    <w:rsid w:val="002736F5"/>
    <w:rsid w:val="00274F45"/>
    <w:rsid w:val="0027539B"/>
    <w:rsid w:val="00277856"/>
    <w:rsid w:val="0028304C"/>
    <w:rsid w:val="00283F6E"/>
    <w:rsid w:val="002866F7"/>
    <w:rsid w:val="0029040D"/>
    <w:rsid w:val="00297EF3"/>
    <w:rsid w:val="002B0DB9"/>
    <w:rsid w:val="002B3042"/>
    <w:rsid w:val="002B5834"/>
    <w:rsid w:val="002C1AA8"/>
    <w:rsid w:val="002C35D6"/>
    <w:rsid w:val="002C6852"/>
    <w:rsid w:val="002C6BB6"/>
    <w:rsid w:val="002D290F"/>
    <w:rsid w:val="002D3A71"/>
    <w:rsid w:val="002D67C9"/>
    <w:rsid w:val="002D7EC0"/>
    <w:rsid w:val="002E1258"/>
    <w:rsid w:val="002E23F9"/>
    <w:rsid w:val="002E4C90"/>
    <w:rsid w:val="002E4DEF"/>
    <w:rsid w:val="002E73F5"/>
    <w:rsid w:val="003003A5"/>
    <w:rsid w:val="00300D83"/>
    <w:rsid w:val="00312F13"/>
    <w:rsid w:val="0031338D"/>
    <w:rsid w:val="003139D9"/>
    <w:rsid w:val="00326223"/>
    <w:rsid w:val="00332079"/>
    <w:rsid w:val="0033278B"/>
    <w:rsid w:val="003331DB"/>
    <w:rsid w:val="0033382D"/>
    <w:rsid w:val="0033450A"/>
    <w:rsid w:val="00337455"/>
    <w:rsid w:val="00350437"/>
    <w:rsid w:val="00351688"/>
    <w:rsid w:val="00353C05"/>
    <w:rsid w:val="003559F4"/>
    <w:rsid w:val="0037006C"/>
    <w:rsid w:val="00373C1D"/>
    <w:rsid w:val="00373E00"/>
    <w:rsid w:val="00375492"/>
    <w:rsid w:val="0039755C"/>
    <w:rsid w:val="0039771C"/>
    <w:rsid w:val="003A04D8"/>
    <w:rsid w:val="003A1697"/>
    <w:rsid w:val="003A1A3B"/>
    <w:rsid w:val="003B5780"/>
    <w:rsid w:val="003C1870"/>
    <w:rsid w:val="003C5430"/>
    <w:rsid w:val="003C58F3"/>
    <w:rsid w:val="003C6C52"/>
    <w:rsid w:val="003D3115"/>
    <w:rsid w:val="003E54C3"/>
    <w:rsid w:val="003F6724"/>
    <w:rsid w:val="004049A7"/>
    <w:rsid w:val="0042127F"/>
    <w:rsid w:val="00426E2E"/>
    <w:rsid w:val="004275D4"/>
    <w:rsid w:val="004361A1"/>
    <w:rsid w:val="0044048F"/>
    <w:rsid w:val="004414F7"/>
    <w:rsid w:val="00443166"/>
    <w:rsid w:val="00443867"/>
    <w:rsid w:val="00444D37"/>
    <w:rsid w:val="004464EA"/>
    <w:rsid w:val="0044672B"/>
    <w:rsid w:val="00455FB7"/>
    <w:rsid w:val="0046239E"/>
    <w:rsid w:val="00464200"/>
    <w:rsid w:val="00467E25"/>
    <w:rsid w:val="00486978"/>
    <w:rsid w:val="00487448"/>
    <w:rsid w:val="004914B0"/>
    <w:rsid w:val="004A34E5"/>
    <w:rsid w:val="004A34F1"/>
    <w:rsid w:val="004A4262"/>
    <w:rsid w:val="004B115B"/>
    <w:rsid w:val="004B1E9E"/>
    <w:rsid w:val="004C17D6"/>
    <w:rsid w:val="004C5FC6"/>
    <w:rsid w:val="004D0063"/>
    <w:rsid w:val="004D1442"/>
    <w:rsid w:val="004D1612"/>
    <w:rsid w:val="004F518D"/>
    <w:rsid w:val="004F58B8"/>
    <w:rsid w:val="00503188"/>
    <w:rsid w:val="00505F9B"/>
    <w:rsid w:val="00510B70"/>
    <w:rsid w:val="00510C02"/>
    <w:rsid w:val="00511289"/>
    <w:rsid w:val="0051245C"/>
    <w:rsid w:val="00517B3E"/>
    <w:rsid w:val="0053360C"/>
    <w:rsid w:val="00540877"/>
    <w:rsid w:val="00547C51"/>
    <w:rsid w:val="00547E24"/>
    <w:rsid w:val="0055287C"/>
    <w:rsid w:val="00553463"/>
    <w:rsid w:val="00553B7B"/>
    <w:rsid w:val="00561579"/>
    <w:rsid w:val="00561BCA"/>
    <w:rsid w:val="00563561"/>
    <w:rsid w:val="005705E5"/>
    <w:rsid w:val="00570F4E"/>
    <w:rsid w:val="00583FE2"/>
    <w:rsid w:val="00596A0A"/>
    <w:rsid w:val="00597277"/>
    <w:rsid w:val="005A3F94"/>
    <w:rsid w:val="005B127E"/>
    <w:rsid w:val="005B13D1"/>
    <w:rsid w:val="005B5291"/>
    <w:rsid w:val="005B72DF"/>
    <w:rsid w:val="005B76AD"/>
    <w:rsid w:val="005C137E"/>
    <w:rsid w:val="005C7C00"/>
    <w:rsid w:val="005D694B"/>
    <w:rsid w:val="005D73E1"/>
    <w:rsid w:val="005E1546"/>
    <w:rsid w:val="005E5246"/>
    <w:rsid w:val="005F277C"/>
    <w:rsid w:val="005F309D"/>
    <w:rsid w:val="0060659A"/>
    <w:rsid w:val="0061186C"/>
    <w:rsid w:val="00615D63"/>
    <w:rsid w:val="0061721F"/>
    <w:rsid w:val="006232E3"/>
    <w:rsid w:val="00625199"/>
    <w:rsid w:val="00627598"/>
    <w:rsid w:val="00630518"/>
    <w:rsid w:val="006306CB"/>
    <w:rsid w:val="00634026"/>
    <w:rsid w:val="0064287E"/>
    <w:rsid w:val="00644C3A"/>
    <w:rsid w:val="00647309"/>
    <w:rsid w:val="00647417"/>
    <w:rsid w:val="006552BF"/>
    <w:rsid w:val="00655848"/>
    <w:rsid w:val="006608A6"/>
    <w:rsid w:val="00663BB0"/>
    <w:rsid w:val="0066435F"/>
    <w:rsid w:val="006643BB"/>
    <w:rsid w:val="00666E84"/>
    <w:rsid w:val="00667B34"/>
    <w:rsid w:val="00671E89"/>
    <w:rsid w:val="006723B0"/>
    <w:rsid w:val="00674E2B"/>
    <w:rsid w:val="00676EE0"/>
    <w:rsid w:val="006853D5"/>
    <w:rsid w:val="00687294"/>
    <w:rsid w:val="00687BBC"/>
    <w:rsid w:val="00691627"/>
    <w:rsid w:val="006920FC"/>
    <w:rsid w:val="006942E1"/>
    <w:rsid w:val="00694BC5"/>
    <w:rsid w:val="006A234B"/>
    <w:rsid w:val="006A3994"/>
    <w:rsid w:val="006B0662"/>
    <w:rsid w:val="006B1718"/>
    <w:rsid w:val="006B2ECD"/>
    <w:rsid w:val="006B2FC6"/>
    <w:rsid w:val="006B55F7"/>
    <w:rsid w:val="006B773D"/>
    <w:rsid w:val="006C0CA6"/>
    <w:rsid w:val="006C2317"/>
    <w:rsid w:val="006C4560"/>
    <w:rsid w:val="006D2D2B"/>
    <w:rsid w:val="006D3CC3"/>
    <w:rsid w:val="006D62AC"/>
    <w:rsid w:val="006D6CBE"/>
    <w:rsid w:val="006E08BF"/>
    <w:rsid w:val="006E1B77"/>
    <w:rsid w:val="006F24ED"/>
    <w:rsid w:val="00701A9A"/>
    <w:rsid w:val="00701C7F"/>
    <w:rsid w:val="00702AE0"/>
    <w:rsid w:val="00703011"/>
    <w:rsid w:val="00704B42"/>
    <w:rsid w:val="007127A7"/>
    <w:rsid w:val="00724C9B"/>
    <w:rsid w:val="00726444"/>
    <w:rsid w:val="00732254"/>
    <w:rsid w:val="00732272"/>
    <w:rsid w:val="007349C5"/>
    <w:rsid w:val="00737370"/>
    <w:rsid w:val="007452C7"/>
    <w:rsid w:val="0074582F"/>
    <w:rsid w:val="007503EC"/>
    <w:rsid w:val="00751F48"/>
    <w:rsid w:val="00752A53"/>
    <w:rsid w:val="0075405A"/>
    <w:rsid w:val="0075497D"/>
    <w:rsid w:val="00755055"/>
    <w:rsid w:val="00757D0F"/>
    <w:rsid w:val="007654F9"/>
    <w:rsid w:val="00765B7D"/>
    <w:rsid w:val="00765C3D"/>
    <w:rsid w:val="00767CA2"/>
    <w:rsid w:val="0077047F"/>
    <w:rsid w:val="00772E42"/>
    <w:rsid w:val="00773178"/>
    <w:rsid w:val="00774450"/>
    <w:rsid w:val="007746D3"/>
    <w:rsid w:val="00774C56"/>
    <w:rsid w:val="00782AE1"/>
    <w:rsid w:val="00786A4B"/>
    <w:rsid w:val="007912B8"/>
    <w:rsid w:val="007A0D9A"/>
    <w:rsid w:val="007A5CD2"/>
    <w:rsid w:val="007B3392"/>
    <w:rsid w:val="007C2908"/>
    <w:rsid w:val="007C2E0B"/>
    <w:rsid w:val="007C5A44"/>
    <w:rsid w:val="007D5C82"/>
    <w:rsid w:val="007D74C0"/>
    <w:rsid w:val="007E3B86"/>
    <w:rsid w:val="007E5FE3"/>
    <w:rsid w:val="007F7704"/>
    <w:rsid w:val="007F7ED2"/>
    <w:rsid w:val="008010D7"/>
    <w:rsid w:val="00802FAA"/>
    <w:rsid w:val="00805B2E"/>
    <w:rsid w:val="00806122"/>
    <w:rsid w:val="00816D76"/>
    <w:rsid w:val="00816E9A"/>
    <w:rsid w:val="0082478E"/>
    <w:rsid w:val="008264F8"/>
    <w:rsid w:val="00840FD4"/>
    <w:rsid w:val="00842585"/>
    <w:rsid w:val="00844D2C"/>
    <w:rsid w:val="00846FC3"/>
    <w:rsid w:val="008575A9"/>
    <w:rsid w:val="0086340F"/>
    <w:rsid w:val="008657FC"/>
    <w:rsid w:val="008700DB"/>
    <w:rsid w:val="00871D3F"/>
    <w:rsid w:val="00882224"/>
    <w:rsid w:val="008908B3"/>
    <w:rsid w:val="008926D1"/>
    <w:rsid w:val="00894A97"/>
    <w:rsid w:val="008A3FC6"/>
    <w:rsid w:val="008B29A0"/>
    <w:rsid w:val="008B2BAD"/>
    <w:rsid w:val="008B33DF"/>
    <w:rsid w:val="008B7D96"/>
    <w:rsid w:val="008C15FA"/>
    <w:rsid w:val="008C4222"/>
    <w:rsid w:val="008C7ADD"/>
    <w:rsid w:val="008D415D"/>
    <w:rsid w:val="008E46B3"/>
    <w:rsid w:val="008E5926"/>
    <w:rsid w:val="008F3936"/>
    <w:rsid w:val="00901F94"/>
    <w:rsid w:val="00907AF2"/>
    <w:rsid w:val="00907D0E"/>
    <w:rsid w:val="00913E1C"/>
    <w:rsid w:val="00914135"/>
    <w:rsid w:val="00917804"/>
    <w:rsid w:val="00924517"/>
    <w:rsid w:val="0092773B"/>
    <w:rsid w:val="009312BE"/>
    <w:rsid w:val="00946E41"/>
    <w:rsid w:val="00952616"/>
    <w:rsid w:val="00956049"/>
    <w:rsid w:val="00964052"/>
    <w:rsid w:val="00970B6F"/>
    <w:rsid w:val="00976002"/>
    <w:rsid w:val="0098172C"/>
    <w:rsid w:val="009936B4"/>
    <w:rsid w:val="00993E89"/>
    <w:rsid w:val="009A10D7"/>
    <w:rsid w:val="009A48F8"/>
    <w:rsid w:val="009B0417"/>
    <w:rsid w:val="009B38EB"/>
    <w:rsid w:val="009B4FC6"/>
    <w:rsid w:val="009C1ED9"/>
    <w:rsid w:val="009C3B01"/>
    <w:rsid w:val="009C3FEA"/>
    <w:rsid w:val="009C59B3"/>
    <w:rsid w:val="009C62FC"/>
    <w:rsid w:val="009D3D4C"/>
    <w:rsid w:val="009F0E66"/>
    <w:rsid w:val="009F1030"/>
    <w:rsid w:val="009F126B"/>
    <w:rsid w:val="009F78A0"/>
    <w:rsid w:val="00A02995"/>
    <w:rsid w:val="00A04A55"/>
    <w:rsid w:val="00A12384"/>
    <w:rsid w:val="00A1633C"/>
    <w:rsid w:val="00A17D75"/>
    <w:rsid w:val="00A21636"/>
    <w:rsid w:val="00A23614"/>
    <w:rsid w:val="00A27341"/>
    <w:rsid w:val="00A31592"/>
    <w:rsid w:val="00A36948"/>
    <w:rsid w:val="00A36F97"/>
    <w:rsid w:val="00A4028F"/>
    <w:rsid w:val="00A4282B"/>
    <w:rsid w:val="00A54BE6"/>
    <w:rsid w:val="00A55EF8"/>
    <w:rsid w:val="00A61EA3"/>
    <w:rsid w:val="00A642CE"/>
    <w:rsid w:val="00A716B3"/>
    <w:rsid w:val="00A72383"/>
    <w:rsid w:val="00A74851"/>
    <w:rsid w:val="00A776C9"/>
    <w:rsid w:val="00A802B3"/>
    <w:rsid w:val="00A807B5"/>
    <w:rsid w:val="00A8084B"/>
    <w:rsid w:val="00A8248B"/>
    <w:rsid w:val="00A85838"/>
    <w:rsid w:val="00A87FA2"/>
    <w:rsid w:val="00A949F7"/>
    <w:rsid w:val="00AA1942"/>
    <w:rsid w:val="00AA51D6"/>
    <w:rsid w:val="00AB5A2D"/>
    <w:rsid w:val="00AB5B86"/>
    <w:rsid w:val="00AB765C"/>
    <w:rsid w:val="00AD5BAB"/>
    <w:rsid w:val="00AE2AEC"/>
    <w:rsid w:val="00AE79C9"/>
    <w:rsid w:val="00AF2793"/>
    <w:rsid w:val="00AF7942"/>
    <w:rsid w:val="00AF7D3F"/>
    <w:rsid w:val="00B01614"/>
    <w:rsid w:val="00B023ED"/>
    <w:rsid w:val="00B0379F"/>
    <w:rsid w:val="00B045B3"/>
    <w:rsid w:val="00B0541F"/>
    <w:rsid w:val="00B13227"/>
    <w:rsid w:val="00B20A22"/>
    <w:rsid w:val="00B22165"/>
    <w:rsid w:val="00B30887"/>
    <w:rsid w:val="00B323CF"/>
    <w:rsid w:val="00B34B8B"/>
    <w:rsid w:val="00B44595"/>
    <w:rsid w:val="00B45AC3"/>
    <w:rsid w:val="00B562C8"/>
    <w:rsid w:val="00B611FF"/>
    <w:rsid w:val="00B62813"/>
    <w:rsid w:val="00B7621F"/>
    <w:rsid w:val="00B77FF0"/>
    <w:rsid w:val="00B83E98"/>
    <w:rsid w:val="00B85705"/>
    <w:rsid w:val="00B94BBB"/>
    <w:rsid w:val="00BA3B54"/>
    <w:rsid w:val="00BA7907"/>
    <w:rsid w:val="00BB244F"/>
    <w:rsid w:val="00BB5EB2"/>
    <w:rsid w:val="00BB77D9"/>
    <w:rsid w:val="00BC19F8"/>
    <w:rsid w:val="00BC3E25"/>
    <w:rsid w:val="00BC4E1F"/>
    <w:rsid w:val="00BC5AB8"/>
    <w:rsid w:val="00BC6089"/>
    <w:rsid w:val="00BD2290"/>
    <w:rsid w:val="00BD48DA"/>
    <w:rsid w:val="00BD5DEB"/>
    <w:rsid w:val="00BE1439"/>
    <w:rsid w:val="00BE4020"/>
    <w:rsid w:val="00BF0F54"/>
    <w:rsid w:val="00BF197F"/>
    <w:rsid w:val="00BF777A"/>
    <w:rsid w:val="00C0246A"/>
    <w:rsid w:val="00C02D68"/>
    <w:rsid w:val="00C130A9"/>
    <w:rsid w:val="00C13302"/>
    <w:rsid w:val="00C13993"/>
    <w:rsid w:val="00C2325B"/>
    <w:rsid w:val="00C413D6"/>
    <w:rsid w:val="00C53B6C"/>
    <w:rsid w:val="00C5404B"/>
    <w:rsid w:val="00C5501F"/>
    <w:rsid w:val="00C60122"/>
    <w:rsid w:val="00C625FC"/>
    <w:rsid w:val="00C63CA4"/>
    <w:rsid w:val="00C643F2"/>
    <w:rsid w:val="00C64ED2"/>
    <w:rsid w:val="00C6639D"/>
    <w:rsid w:val="00C67FB0"/>
    <w:rsid w:val="00C70159"/>
    <w:rsid w:val="00C825CE"/>
    <w:rsid w:val="00C825F1"/>
    <w:rsid w:val="00C91B91"/>
    <w:rsid w:val="00CA2AD1"/>
    <w:rsid w:val="00CA7BC8"/>
    <w:rsid w:val="00CA7C60"/>
    <w:rsid w:val="00CB08A9"/>
    <w:rsid w:val="00CC3EDC"/>
    <w:rsid w:val="00CE122F"/>
    <w:rsid w:val="00CE17AE"/>
    <w:rsid w:val="00CE2381"/>
    <w:rsid w:val="00CE2A2C"/>
    <w:rsid w:val="00CE4D14"/>
    <w:rsid w:val="00CF7EC0"/>
    <w:rsid w:val="00D06490"/>
    <w:rsid w:val="00D11A07"/>
    <w:rsid w:val="00D13CA2"/>
    <w:rsid w:val="00D17F15"/>
    <w:rsid w:val="00D246E5"/>
    <w:rsid w:val="00D303CF"/>
    <w:rsid w:val="00D33353"/>
    <w:rsid w:val="00D346F8"/>
    <w:rsid w:val="00D361BB"/>
    <w:rsid w:val="00D37136"/>
    <w:rsid w:val="00D4152A"/>
    <w:rsid w:val="00D425A0"/>
    <w:rsid w:val="00D43925"/>
    <w:rsid w:val="00D56263"/>
    <w:rsid w:val="00D571F1"/>
    <w:rsid w:val="00D61369"/>
    <w:rsid w:val="00D629A6"/>
    <w:rsid w:val="00D66393"/>
    <w:rsid w:val="00D74AC9"/>
    <w:rsid w:val="00D853DB"/>
    <w:rsid w:val="00D86F47"/>
    <w:rsid w:val="00D87193"/>
    <w:rsid w:val="00D93FDF"/>
    <w:rsid w:val="00DA3D01"/>
    <w:rsid w:val="00DA3D47"/>
    <w:rsid w:val="00DA523F"/>
    <w:rsid w:val="00DA546C"/>
    <w:rsid w:val="00DA61ED"/>
    <w:rsid w:val="00DB0E96"/>
    <w:rsid w:val="00DB2458"/>
    <w:rsid w:val="00DB7CAA"/>
    <w:rsid w:val="00DD59A4"/>
    <w:rsid w:val="00DD5C9A"/>
    <w:rsid w:val="00DD6DED"/>
    <w:rsid w:val="00DE19EA"/>
    <w:rsid w:val="00DE5119"/>
    <w:rsid w:val="00DF2A3E"/>
    <w:rsid w:val="00DF4C74"/>
    <w:rsid w:val="00E05130"/>
    <w:rsid w:val="00E14351"/>
    <w:rsid w:val="00E17A3E"/>
    <w:rsid w:val="00E20C9D"/>
    <w:rsid w:val="00E20E98"/>
    <w:rsid w:val="00E23A6B"/>
    <w:rsid w:val="00E333E0"/>
    <w:rsid w:val="00E37D34"/>
    <w:rsid w:val="00E40570"/>
    <w:rsid w:val="00E500A6"/>
    <w:rsid w:val="00E5432F"/>
    <w:rsid w:val="00E637E3"/>
    <w:rsid w:val="00E64903"/>
    <w:rsid w:val="00E651BB"/>
    <w:rsid w:val="00E717BA"/>
    <w:rsid w:val="00E71FDE"/>
    <w:rsid w:val="00E7483D"/>
    <w:rsid w:val="00E75C4F"/>
    <w:rsid w:val="00E765B5"/>
    <w:rsid w:val="00E8706A"/>
    <w:rsid w:val="00E9705D"/>
    <w:rsid w:val="00EA0B39"/>
    <w:rsid w:val="00EC0C42"/>
    <w:rsid w:val="00EC3F60"/>
    <w:rsid w:val="00EC6B30"/>
    <w:rsid w:val="00ED1C99"/>
    <w:rsid w:val="00ED5911"/>
    <w:rsid w:val="00EE5438"/>
    <w:rsid w:val="00EE6741"/>
    <w:rsid w:val="00EF04C2"/>
    <w:rsid w:val="00EF3A59"/>
    <w:rsid w:val="00EF64CB"/>
    <w:rsid w:val="00F0049C"/>
    <w:rsid w:val="00F03C06"/>
    <w:rsid w:val="00F0486D"/>
    <w:rsid w:val="00F07435"/>
    <w:rsid w:val="00F54621"/>
    <w:rsid w:val="00F54728"/>
    <w:rsid w:val="00F57D0C"/>
    <w:rsid w:val="00F6202F"/>
    <w:rsid w:val="00F64D73"/>
    <w:rsid w:val="00F743FB"/>
    <w:rsid w:val="00F74F21"/>
    <w:rsid w:val="00F80736"/>
    <w:rsid w:val="00F80899"/>
    <w:rsid w:val="00F81552"/>
    <w:rsid w:val="00F81850"/>
    <w:rsid w:val="00F84C65"/>
    <w:rsid w:val="00F9133A"/>
    <w:rsid w:val="00F94F7A"/>
    <w:rsid w:val="00FA03BF"/>
    <w:rsid w:val="00FA1785"/>
    <w:rsid w:val="00FA6579"/>
    <w:rsid w:val="00FB0E12"/>
    <w:rsid w:val="00FB12A1"/>
    <w:rsid w:val="00FB1495"/>
    <w:rsid w:val="00FB3066"/>
    <w:rsid w:val="00FB4115"/>
    <w:rsid w:val="00FB7BBB"/>
    <w:rsid w:val="00FC5B8B"/>
    <w:rsid w:val="00FD086F"/>
    <w:rsid w:val="00FD0997"/>
    <w:rsid w:val="00FD4361"/>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568A03-2AB5-4348-B303-E8DAD8C6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activitysection">
    <w:name w:val="activitysection"/>
    <w:basedOn w:val="Normal"/>
    <w:rsid w:val="00F6202F"/>
    <w:pPr>
      <w:spacing w:after="120"/>
    </w:pPr>
    <w:rPr>
      <w:b/>
      <w:sz w:val="32"/>
      <w:szCs w:val="32"/>
    </w:rPr>
  </w:style>
  <w:style w:type="paragraph" w:styleId="BalloonText">
    <w:name w:val="Balloon Text"/>
    <w:basedOn w:val="Normal"/>
    <w:semiHidden/>
    <w:rPr>
      <w:rFonts w:ascii="Tahoma" w:hAnsi="Tahoma" w:cs="Tahoma"/>
      <w:sz w:val="16"/>
      <w:szCs w:val="16"/>
    </w:rPr>
  </w:style>
  <w:style w:type="paragraph" w:customStyle="1" w:styleId="StdsTable">
    <w:name w:val="StdsTable"/>
    <w:basedOn w:val="Normal"/>
    <w:rsid w:val="00F6202F"/>
    <w:pPr>
      <w:ind w:left="288"/>
    </w:pPr>
    <w:rPr>
      <w:rFonts w:cs="Arial"/>
      <w:b/>
      <w:bCs/>
    </w:rPr>
  </w:style>
  <w:style w:type="paragraph" w:customStyle="1" w:styleId="ActivitybodyBold">
    <w:name w:val="Activitybody + Bold"/>
    <w:basedOn w:val="Normal"/>
    <w:link w:val="ActivitybodyBoldChar"/>
    <w:rsid w:val="00F6202F"/>
    <w:pPr>
      <w:spacing w:before="120" w:after="120"/>
      <w:ind w:left="360"/>
    </w:pPr>
    <w:rPr>
      <w:b/>
      <w:bCs/>
    </w:r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0">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0"/>
    <w:rsid w:val="00033C79"/>
    <w:rPr>
      <w:rFonts w:ascii="Arial" w:hAnsi="Arial"/>
      <w:b/>
      <w:sz w:val="32"/>
      <w:szCs w:val="32"/>
      <w:lang w:val="en-US" w:eastAsia="en-US" w:bidi="ar-SA"/>
    </w:rPr>
  </w:style>
  <w:style w:type="paragraph" w:customStyle="1" w:styleId="ActivitySubLetter">
    <w:name w:val="ActivitySubLetter"/>
    <w:basedOn w:val="ActivityNumbers"/>
    <w:rsid w:val="00F6202F"/>
    <w:pPr>
      <w:numPr>
        <w:numId w:val="25"/>
      </w:numPr>
    </w:pPr>
  </w:style>
  <w:style w:type="paragraph" w:styleId="Footer">
    <w:name w:val="footer"/>
    <w:basedOn w:val="Normal"/>
    <w:link w:val="FooterChar"/>
    <w:rsid w:val="00114CE5"/>
    <w:pPr>
      <w:jc w:val="right"/>
    </w:pPr>
    <w:rPr>
      <w:sz w:val="20"/>
      <w:lang w:val="x-none" w:eastAsia="x-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bulletAfter3pt">
    <w:name w:val="Activitybullet + After:  3 pt"/>
    <w:basedOn w:val="Normal"/>
    <w:autoRedefine/>
    <w:rsid w:val="00757D0F"/>
    <w:pPr>
      <w:numPr>
        <w:numId w:val="17"/>
      </w:numPr>
      <w:tabs>
        <w:tab w:val="clear" w:pos="1080"/>
        <w:tab w:val="num" w:pos="720"/>
      </w:tabs>
      <w:spacing w:after="60"/>
      <w:ind w:left="1800" w:hanging="360"/>
      <w:contextualSpacing/>
    </w:pPr>
    <w:rPr>
      <w:szCs w:val="20"/>
    </w:rPr>
  </w:style>
  <w:style w:type="paragraph" w:customStyle="1" w:styleId="ActivityBody">
    <w:name w:val="ActivityBody"/>
    <w:rsid w:val="008B29A0"/>
    <w:pPr>
      <w:ind w:left="360"/>
    </w:pPr>
    <w:rPr>
      <w:rFonts w:ascii="Arial" w:hAnsi="Arial" w:cs="Arial"/>
      <w:sz w:val="24"/>
      <w:szCs w:val="24"/>
    </w:rPr>
  </w:style>
  <w:style w:type="paragraph" w:customStyle="1" w:styleId="pictureleft">
    <w:name w:val="picture left"/>
    <w:basedOn w:val="Picture"/>
    <w:rsid w:val="008B29A0"/>
    <w:pPr>
      <w:jc w:val="left"/>
    </w:pPr>
  </w:style>
  <w:style w:type="character" w:customStyle="1" w:styleId="ActivitybodyBoldChar">
    <w:name w:val="Activitybody + Bold Char"/>
    <w:link w:val="ActivitybodyBold"/>
    <w:rsid w:val="008B29A0"/>
    <w:rPr>
      <w:rFonts w:ascii="Arial" w:hAnsi="Arial"/>
      <w:b/>
      <w:bCs/>
      <w:sz w:val="24"/>
      <w:szCs w:val="24"/>
      <w:lang w:val="en-US" w:eastAsia="en-US" w:bidi="ar-SA"/>
    </w:rPr>
  </w:style>
  <w:style w:type="character" w:customStyle="1" w:styleId="ActivityBodyBoldChar0">
    <w:name w:val="Activity Body + Bold Char"/>
    <w:link w:val="ActivityBodyBold0"/>
    <w:rsid w:val="002866F7"/>
    <w:rPr>
      <w:rFonts w:ascii="Arial" w:hAnsi="Arial" w:cs="Arial"/>
      <w:b/>
      <w:sz w:val="24"/>
      <w:lang w:val="en-US" w:eastAsia="en-US" w:bidi="ar-SA"/>
    </w:rPr>
  </w:style>
  <w:style w:type="paragraph" w:customStyle="1" w:styleId="picturecentered">
    <w:name w:val="picture centered"/>
    <w:basedOn w:val="Normal"/>
    <w:rsid w:val="008B29A0"/>
    <w:pPr>
      <w:jc w:val="center"/>
    </w:pPr>
    <w:rPr>
      <w:szCs w:val="20"/>
    </w:rPr>
  </w:style>
  <w:style w:type="paragraph" w:customStyle="1" w:styleId="Pictureleft0">
    <w:name w:val="Picture left"/>
    <w:basedOn w:val="Picture"/>
    <w:rsid w:val="00E71FDE"/>
    <w:pPr>
      <w:jc w:val="left"/>
    </w:pPr>
  </w:style>
  <w:style w:type="character" w:customStyle="1" w:styleId="FooterChar">
    <w:name w:val="Footer Char"/>
    <w:link w:val="Footer"/>
    <w:rsid w:val="00DD59A4"/>
    <w:rPr>
      <w:rFonts w:ascii="Arial" w:hAnsi="Arial"/>
      <w:szCs w:val="24"/>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0">
    <w:name w:val="Activity Body + Bold"/>
    <w:basedOn w:val="Normal"/>
    <w:link w:val="ActivityBodyBoldChar0"/>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0">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0">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0</TotalTime>
  <Pages>7</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Activity 2.3.5 Simulated Factory Assembly Line</vt:lpstr>
    </vt:vector>
  </TitlesOfParts>
  <Company>Project Lead the Way, Inc.</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2.3.5 Simulated Factory Assembly Line</dc:title>
  <dc:subject>GTT - Lesson 3 - Automated Systems</dc:subject>
  <dc:creator>GTT Revision Team</dc:creator>
  <cp:lastModifiedBy>Klapper, Matthew</cp:lastModifiedBy>
  <cp:revision>2</cp:revision>
  <cp:lastPrinted>2008-09-11T18:03:00Z</cp:lastPrinted>
  <dcterms:created xsi:type="dcterms:W3CDTF">2015-05-06T17:16:00Z</dcterms:created>
  <dcterms:modified xsi:type="dcterms:W3CDTF">2015-05-06T17:16:00Z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